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08" w:rsidRDefault="00C22C08"/>
    <w:sdt>
      <w:sdtPr>
        <w:rPr>
          <w:b/>
          <w:sz w:val="28"/>
        </w:rPr>
        <w:id w:val="-1024704244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</w:rPr>
      </w:sdtEndPr>
      <w:sdtContent>
        <w:p w:rsidR="000A024E" w:rsidRPr="00C22C08" w:rsidRDefault="00C22C08" w:rsidP="00C22C08">
          <w:pPr>
            <w:jc w:val="center"/>
            <w:rPr>
              <w:b/>
            </w:rPr>
          </w:pPr>
          <w:r w:rsidRPr="00C22C08">
            <w:rPr>
              <w:rFonts w:ascii="Times New Roman" w:hAnsi="Times New Roman" w:cs="Times New Roman"/>
              <w:b/>
              <w:noProof/>
              <w:sz w:val="30"/>
              <w:szCs w:val="24"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4B5E76B6" wp14:editId="01FCFCB0">
                <wp:simplePos x="9144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242435" cy="764540"/>
                <wp:effectExtent l="0" t="0" r="5715" b="0"/>
                <wp:wrapTopAndBottom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243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22C08">
            <w:rPr>
              <w:b/>
              <w:sz w:val="28"/>
            </w:rPr>
            <w:t>ORDER FORM</w:t>
          </w:r>
        </w:p>
        <w:p w:rsidR="004D251E" w:rsidRDefault="004D251E" w:rsidP="00C22C08">
          <w:pPr>
            <w:rPr>
              <w:b/>
              <w:sz w:val="24"/>
            </w:rPr>
          </w:pPr>
        </w:p>
        <w:p w:rsidR="00C22C08" w:rsidRPr="00C22C08" w:rsidRDefault="00C22C08" w:rsidP="00C22C08">
          <w:pPr>
            <w:rPr>
              <w:b/>
              <w:sz w:val="24"/>
            </w:rPr>
          </w:pPr>
          <w:r w:rsidRPr="00C22C08">
            <w:rPr>
              <w:b/>
              <w:sz w:val="24"/>
            </w:rPr>
            <w:t>ORDERED BY</w:t>
          </w:r>
          <w:r w:rsidR="006E5901">
            <w:rPr>
              <w:b/>
              <w:sz w:val="24"/>
            </w:rPr>
            <w:tab/>
          </w:r>
          <w:r w:rsidR="00307411">
            <w:rPr>
              <w:b/>
              <w:sz w:val="24"/>
            </w:rPr>
            <w:tab/>
          </w:r>
          <w:r w:rsidR="00CB565B">
            <w:rPr>
              <w:b/>
              <w:sz w:val="24"/>
            </w:rPr>
            <w:tab/>
          </w:r>
          <w:r w:rsidR="00CB565B">
            <w:rPr>
              <w:b/>
              <w:sz w:val="24"/>
            </w:rPr>
            <w:tab/>
          </w:r>
          <w:r w:rsidR="00CB565B">
            <w:rPr>
              <w:b/>
              <w:sz w:val="24"/>
            </w:rPr>
            <w:tab/>
            <w:t xml:space="preserve">DATE:  </w:t>
          </w:r>
          <w:sdt>
            <w:sdtPr>
              <w:rPr>
                <w:b/>
                <w:sz w:val="24"/>
              </w:rPr>
              <w:alias w:val="Date"/>
              <w:tag w:val="Date"/>
              <w:id w:val="70937602"/>
              <w:lock w:val="sdtLocked"/>
              <w:placeholder>
                <w:docPart w:val="FCE76AE5843F44CF89240019D93E0929"/>
              </w:placeholder>
              <w:showingPlcHdr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CB565B">
                <w:rPr>
                  <w:rStyle w:val="PlaceholderText"/>
                </w:rPr>
                <w:t>Use calendar to select date</w:t>
              </w:r>
              <w:r w:rsidR="00CB565B" w:rsidRPr="00B9285F">
                <w:rPr>
                  <w:rStyle w:val="PlaceholderText"/>
                </w:rPr>
                <w:t>.</w:t>
              </w:r>
            </w:sdtContent>
          </w:sdt>
        </w:p>
        <w:tbl>
          <w:tblPr>
            <w:tblStyle w:val="TableGrid"/>
            <w:tblW w:w="9322" w:type="dxa"/>
            <w:tblLook w:val="04A0" w:firstRow="1" w:lastRow="0" w:firstColumn="1" w:lastColumn="0" w:noHBand="0" w:noVBand="1"/>
          </w:tblPr>
          <w:tblGrid>
            <w:gridCol w:w="1384"/>
            <w:gridCol w:w="142"/>
            <w:gridCol w:w="1984"/>
            <w:gridCol w:w="709"/>
            <w:gridCol w:w="851"/>
            <w:gridCol w:w="1275"/>
            <w:gridCol w:w="2977"/>
          </w:tblGrid>
          <w:tr w:rsidR="00CB565B" w:rsidTr="00A40ECB">
            <w:tc>
              <w:tcPr>
                <w:tcW w:w="3510" w:type="dxa"/>
                <w:gridSpan w:val="3"/>
              </w:tcPr>
              <w:sdt>
                <w:sdtPr>
                  <w:alias w:val="Title"/>
                  <w:tag w:val="Title"/>
                  <w:id w:val="931321646"/>
                  <w:lock w:val="sdtLocked"/>
                  <w:placeholder>
                    <w:docPart w:val="A32A71AB7B204FC4AF655E0314FB246B"/>
                  </w:placeholder>
                  <w:comboBox>
                    <w:listItem w:value="Choose an item."/>
                    <w:listItem w:displayText="Mr" w:value="Mr"/>
                    <w:listItem w:displayText="Mrs" w:value="Mrs"/>
                    <w:listItem w:displayText="Ms" w:value="Ms"/>
                    <w:listItem w:displayText="Miss" w:value="Miss"/>
                    <w:listItem w:displayText="Sr" w:value="Sr"/>
                    <w:listItem w:displayText="Fr" w:value="Fr"/>
                    <w:listItem w:displayText="Br" w:value="Br"/>
                    <w:listItem w:displayText="Other" w:value="Other"/>
                  </w:comboBox>
                </w:sdtPr>
                <w:sdtEndPr/>
                <w:sdtContent>
                  <w:p w:rsidR="00CB565B" w:rsidRDefault="00CB565B" w:rsidP="00FD1680">
                    <w:r>
                      <w:t>Title – please select</w:t>
                    </w:r>
                  </w:p>
                </w:sdtContent>
              </w:sdt>
            </w:tc>
            <w:sdt>
              <w:sdtPr>
                <w:alias w:val="First Name"/>
                <w:tag w:val="FName"/>
                <w:id w:val="-1688661731"/>
                <w:lock w:val="sdtLocked"/>
                <w:placeholder>
                  <w:docPart w:val="1C9F678763AF4DF690C2F46EBA8AF22C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gridSpan w:val="3"/>
                  </w:tcPr>
                  <w:p w:rsidR="00CB565B" w:rsidRDefault="00CB565B" w:rsidP="00CB565B">
                    <w:r>
                      <w:rPr>
                        <w:rStyle w:val="PlaceholderText"/>
                      </w:rPr>
                      <w:t>First Name</w:t>
                    </w:r>
                  </w:p>
                </w:tc>
              </w:sdtContent>
            </w:sdt>
            <w:sdt>
              <w:sdtPr>
                <w:alias w:val="Surname"/>
                <w:tag w:val="SName"/>
                <w:id w:val="830256864"/>
                <w:placeholder>
                  <w:docPart w:val="A9048FBD20354CBFA3B750B9EECCD7E3"/>
                </w:placeholder>
                <w:showingPlcHdr/>
              </w:sdtPr>
              <w:sdtEndPr/>
              <w:sdtContent>
                <w:tc>
                  <w:tcPr>
                    <w:tcW w:w="2977" w:type="dxa"/>
                  </w:tcPr>
                  <w:p w:rsidR="00CB565B" w:rsidRDefault="00CB565B" w:rsidP="00FD1680">
                    <w:r>
                      <w:rPr>
                        <w:rStyle w:val="PlaceholderText"/>
                      </w:rPr>
                      <w:t>Surname</w:t>
                    </w:r>
                  </w:p>
                </w:tc>
              </w:sdtContent>
            </w:sdt>
          </w:tr>
          <w:tr w:rsidR="00CB565B" w:rsidTr="00A40ECB">
            <w:tc>
              <w:tcPr>
                <w:tcW w:w="9322" w:type="dxa"/>
                <w:gridSpan w:val="7"/>
              </w:tcPr>
              <w:p w:rsidR="00CB565B" w:rsidRPr="00CB565B" w:rsidRDefault="00CB565B" w:rsidP="00C22C08">
                <w:pPr>
                  <w:rPr>
                    <w:b/>
                  </w:rPr>
                </w:pPr>
                <w:r w:rsidRPr="00CB565B">
                  <w:rPr>
                    <w:b/>
                  </w:rPr>
                  <w:t>ADDRESS</w:t>
                </w:r>
                <w:bookmarkStart w:id="0" w:name="_GoBack"/>
                <w:bookmarkEnd w:id="0"/>
              </w:p>
              <w:sdt>
                <w:sdtPr>
                  <w:alias w:val="Address"/>
                  <w:tag w:val="Address"/>
                  <w:id w:val="747762660"/>
                  <w:lock w:val="sdtLocked"/>
                  <w:placeholder>
                    <w:docPart w:val="971817CDC3B848188714431741896BAD"/>
                  </w:placeholder>
                  <w:showingPlcHdr/>
                </w:sdtPr>
                <w:sdtEndPr/>
                <w:sdtContent>
                  <w:p w:rsidR="00CB565B" w:rsidRDefault="00CB565B" w:rsidP="00FD1680">
                    <w:r>
                      <w:rPr>
                        <w:rStyle w:val="PlaceholderText"/>
                      </w:rPr>
                      <w:t>Address</w:t>
                    </w:r>
                  </w:p>
                </w:sdtContent>
              </w:sdt>
            </w:tc>
          </w:tr>
          <w:tr w:rsidR="00CB565B" w:rsidTr="00A40ECB">
            <w:tc>
              <w:tcPr>
                <w:tcW w:w="5070" w:type="dxa"/>
                <w:gridSpan w:val="5"/>
              </w:tcPr>
              <w:p w:rsidR="00CB565B" w:rsidRPr="00CB565B" w:rsidRDefault="00CB565B" w:rsidP="00C22C08">
                <w:pPr>
                  <w:rPr>
                    <w:b/>
                  </w:rPr>
                </w:pPr>
                <w:r w:rsidRPr="00CB565B">
                  <w:rPr>
                    <w:b/>
                  </w:rPr>
                  <w:t>SUBURB</w:t>
                </w:r>
              </w:p>
              <w:sdt>
                <w:sdtPr>
                  <w:alias w:val="Suburb"/>
                  <w:tag w:val="Suburb"/>
                  <w:id w:val="-32039455"/>
                  <w:lock w:val="sdtLocked"/>
                  <w:placeholder>
                    <w:docPart w:val="5EB6E3151A8F48BDBE33C3D107C3D71E"/>
                  </w:placeholder>
                  <w:showingPlcHdr/>
                </w:sdtPr>
                <w:sdtEndPr/>
                <w:sdtContent>
                  <w:p w:rsidR="00CB565B" w:rsidRDefault="00CB565B" w:rsidP="00FD1680">
                    <w:r>
                      <w:rPr>
                        <w:rStyle w:val="PlaceholderText"/>
                      </w:rPr>
                      <w:t>Suburb</w:t>
                    </w:r>
                  </w:p>
                </w:sdtContent>
              </w:sdt>
            </w:tc>
            <w:tc>
              <w:tcPr>
                <w:tcW w:w="4252" w:type="dxa"/>
                <w:gridSpan w:val="2"/>
              </w:tcPr>
              <w:p w:rsidR="00CB565B" w:rsidRPr="00CB565B" w:rsidRDefault="00CB565B" w:rsidP="00C22C08">
                <w:pPr>
                  <w:rPr>
                    <w:b/>
                  </w:rPr>
                </w:pPr>
                <w:r w:rsidRPr="00CB565B">
                  <w:rPr>
                    <w:b/>
                  </w:rPr>
                  <w:t>POSTCODE</w:t>
                </w:r>
              </w:p>
              <w:sdt>
                <w:sdtPr>
                  <w:alias w:val="Post Code"/>
                  <w:tag w:val="PC"/>
                  <w:id w:val="-882407125"/>
                  <w:lock w:val="sdtLocked"/>
                  <w:placeholder>
                    <w:docPart w:val="4702D33B1AFE48D2B9DDE7D23E55E2A0"/>
                  </w:placeholder>
                  <w:showingPlcHdr/>
                </w:sdtPr>
                <w:sdtEndPr/>
                <w:sdtContent>
                  <w:p w:rsidR="00CB565B" w:rsidRDefault="00CB565B" w:rsidP="00FD1680">
                    <w:r>
                      <w:rPr>
                        <w:rStyle w:val="PlaceholderText"/>
                      </w:rPr>
                      <w:t>Postcode</w:t>
                    </w:r>
                  </w:p>
                </w:sdtContent>
              </w:sdt>
            </w:tc>
          </w:tr>
          <w:tr w:rsidR="00CB565B" w:rsidTr="00A40ECB">
            <w:tc>
              <w:tcPr>
                <w:tcW w:w="5070" w:type="dxa"/>
                <w:gridSpan w:val="5"/>
              </w:tcPr>
              <w:p w:rsidR="00CB565B" w:rsidRPr="00CB565B" w:rsidRDefault="00CB565B" w:rsidP="00C22C08">
                <w:pPr>
                  <w:rPr>
                    <w:b/>
                  </w:rPr>
                </w:pPr>
                <w:r w:rsidRPr="00CB565B">
                  <w:rPr>
                    <w:b/>
                  </w:rPr>
                  <w:t>STATE</w:t>
                </w:r>
              </w:p>
              <w:sdt>
                <w:sdtPr>
                  <w:alias w:val="State"/>
                  <w:tag w:val="State"/>
                  <w:id w:val="1885056910"/>
                  <w:lock w:val="sdtLocked"/>
                  <w:placeholder>
                    <w:docPart w:val="5512C90758354EC5AB05DFB7AFF5EAF0"/>
                  </w:placeholder>
                  <w:showingPlcHdr/>
                </w:sdtPr>
                <w:sdtEndPr/>
                <w:sdtContent>
                  <w:p w:rsidR="00CB565B" w:rsidRDefault="00CB565B" w:rsidP="00FD1680">
                    <w:r>
                      <w:rPr>
                        <w:rStyle w:val="PlaceholderText"/>
                      </w:rPr>
                      <w:t>State</w:t>
                    </w:r>
                  </w:p>
                </w:sdtContent>
              </w:sdt>
            </w:tc>
            <w:tc>
              <w:tcPr>
                <w:tcW w:w="4252" w:type="dxa"/>
                <w:gridSpan w:val="2"/>
              </w:tcPr>
              <w:p w:rsidR="00CB565B" w:rsidRPr="00CB565B" w:rsidRDefault="00CB565B" w:rsidP="00C22C08">
                <w:pPr>
                  <w:rPr>
                    <w:b/>
                  </w:rPr>
                </w:pPr>
                <w:r w:rsidRPr="00CB565B">
                  <w:rPr>
                    <w:b/>
                  </w:rPr>
                  <w:t>COUNTRY</w:t>
                </w:r>
              </w:p>
              <w:sdt>
                <w:sdtPr>
                  <w:alias w:val="Country"/>
                  <w:tag w:val="Country"/>
                  <w:id w:val="-1900276136"/>
                  <w:lock w:val="sdtLocked"/>
                  <w:placeholder>
                    <w:docPart w:val="C5CF78E71A01477CAA7BB816210D73B4"/>
                  </w:placeholder>
                  <w:showingPlcHdr/>
                </w:sdtPr>
                <w:sdtEndPr/>
                <w:sdtContent>
                  <w:p w:rsidR="00CB565B" w:rsidRDefault="00CB565B" w:rsidP="00FD1680">
                    <w:r>
                      <w:rPr>
                        <w:rStyle w:val="PlaceholderText"/>
                      </w:rPr>
                      <w:t>Country</w:t>
                    </w:r>
                  </w:p>
                </w:sdtContent>
              </w:sdt>
            </w:tc>
          </w:tr>
          <w:tr w:rsidR="00CB565B" w:rsidTr="00A40ECB">
            <w:tc>
              <w:tcPr>
                <w:tcW w:w="9322" w:type="dxa"/>
                <w:gridSpan w:val="7"/>
              </w:tcPr>
              <w:p w:rsidR="00CB565B" w:rsidRPr="00CB565B" w:rsidRDefault="00CB565B" w:rsidP="00C22C08">
                <w:pPr>
                  <w:rPr>
                    <w:b/>
                  </w:rPr>
                </w:pPr>
                <w:r w:rsidRPr="00CB565B">
                  <w:rPr>
                    <w:b/>
                  </w:rPr>
                  <w:t>EMAIL</w:t>
                </w:r>
              </w:p>
              <w:sdt>
                <w:sdtPr>
                  <w:alias w:val="Email"/>
                  <w:tag w:val="Email"/>
                  <w:id w:val="1575004923"/>
                  <w:lock w:val="sdtLocked"/>
                  <w:placeholder>
                    <w:docPart w:val="6A4A3EF53DB942BC9AFE430A2FB4A3ED"/>
                  </w:placeholder>
                  <w:showingPlcHdr/>
                </w:sdtPr>
                <w:sdtEndPr/>
                <w:sdtContent>
                  <w:p w:rsidR="00CB565B" w:rsidRDefault="00CB565B" w:rsidP="00FD1680">
                    <w:r>
                      <w:rPr>
                        <w:rStyle w:val="PlaceholderText"/>
                      </w:rPr>
                      <w:t>Email</w:t>
                    </w:r>
                  </w:p>
                </w:sdtContent>
              </w:sdt>
            </w:tc>
          </w:tr>
          <w:tr w:rsidR="00CB565B" w:rsidTr="00A40ECB">
            <w:trPr>
              <w:trHeight w:val="482"/>
            </w:trPr>
            <w:tc>
              <w:tcPr>
                <w:tcW w:w="1384" w:type="dxa"/>
              </w:tcPr>
              <w:p w:rsidR="00CB565B" w:rsidRPr="00CB565B" w:rsidRDefault="00CB565B" w:rsidP="00C22C08">
                <w:pPr>
                  <w:rPr>
                    <w:b/>
                  </w:rPr>
                </w:pPr>
                <w:r>
                  <w:rPr>
                    <w:b/>
                  </w:rPr>
                  <w:t>GST STATUS</w:t>
                </w:r>
              </w:p>
              <w:p w:rsidR="00CB565B" w:rsidRDefault="00CB565B" w:rsidP="00C22C08"/>
            </w:tc>
            <w:tc>
              <w:tcPr>
                <w:tcW w:w="2835" w:type="dxa"/>
                <w:gridSpan w:val="3"/>
              </w:tcPr>
              <w:p w:rsidR="00CB565B" w:rsidRPr="00CB565B" w:rsidRDefault="00CB565B" w:rsidP="00C22C08">
                <w:pPr>
                  <w:rPr>
                    <w:b/>
                    <w:sz w:val="20"/>
                    <w:szCs w:val="20"/>
                  </w:rPr>
                </w:pPr>
                <w:r w:rsidRPr="00307411">
                  <w:rPr>
                    <w:i/>
                    <w:sz w:val="16"/>
                  </w:rPr>
                  <w:t>(Member of Australian Catholic Church Religious Group)</w:t>
                </w:r>
                <w:r>
                  <w:rPr>
                    <w:i/>
                    <w:sz w:val="16"/>
                  </w:rPr>
                  <w:t xml:space="preserve">    </w:t>
                </w:r>
                <w:r>
                  <w:rPr>
                    <w:b/>
                    <w:sz w:val="20"/>
                    <w:szCs w:val="20"/>
                  </w:rPr>
                  <w:t xml:space="preserve">YES </w:t>
                </w:r>
                <w:sdt>
                  <w:sdtPr>
                    <w:rPr>
                      <w:b/>
                      <w:sz w:val="20"/>
                      <w:szCs w:val="20"/>
                    </w:rPr>
                    <w:alias w:val="GST"/>
                    <w:tag w:val="GST"/>
                    <w:id w:val="1680927662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p>
            </w:tc>
            <w:tc>
              <w:tcPr>
                <w:tcW w:w="851" w:type="dxa"/>
                <w:tcBorders>
                  <w:bottom w:val="nil"/>
                </w:tcBorders>
              </w:tcPr>
              <w:p w:rsidR="00CB565B" w:rsidRDefault="00CB565B" w:rsidP="00C22C08">
                <w:r>
                  <w:t>ABN</w:t>
                </w:r>
              </w:p>
            </w:tc>
            <w:sdt>
              <w:sdtPr>
                <w:alias w:val="ABN"/>
                <w:tag w:val="ABN"/>
                <w:id w:val="6720419"/>
                <w:lock w:val="sdtLocked"/>
                <w:placeholder>
                  <w:docPart w:val="D06FF018C98A446D96A97F6F6C4C9B0A"/>
                </w:placeholder>
                <w:showingPlcHdr/>
              </w:sdtPr>
              <w:sdtEndPr/>
              <w:sdtContent>
                <w:tc>
                  <w:tcPr>
                    <w:tcW w:w="4252" w:type="dxa"/>
                    <w:gridSpan w:val="2"/>
                    <w:tcBorders>
                      <w:bottom w:val="nil"/>
                    </w:tcBorders>
                  </w:tcPr>
                  <w:p w:rsidR="00CB565B" w:rsidRDefault="00CB565B" w:rsidP="00CB565B">
                    <w:r>
                      <w:rPr>
                        <w:rStyle w:val="PlaceholderText"/>
                      </w:rPr>
                      <w:t xml:space="preserve">Enter ABN </w:t>
                    </w:r>
                  </w:p>
                </w:tc>
              </w:sdtContent>
            </w:sdt>
          </w:tr>
          <w:tr w:rsidR="00CB565B" w:rsidTr="00A40ECB">
            <w:tc>
              <w:tcPr>
                <w:tcW w:w="9322" w:type="dxa"/>
                <w:gridSpan w:val="7"/>
              </w:tcPr>
              <w:p w:rsidR="00CB565B" w:rsidRDefault="00CB565B" w:rsidP="00CB565B"/>
            </w:tc>
          </w:tr>
          <w:tr w:rsidR="00FD1680" w:rsidTr="00A40ECB">
            <w:tc>
              <w:tcPr>
                <w:tcW w:w="9322" w:type="dxa"/>
                <w:gridSpan w:val="7"/>
              </w:tcPr>
              <w:p w:rsidR="00FD1680" w:rsidRPr="00C10D88" w:rsidRDefault="00FD1680" w:rsidP="00506176">
                <w:pPr>
                  <w:rPr>
                    <w:b/>
                    <w:i/>
                  </w:rPr>
                </w:pPr>
                <w:r>
                  <w:rPr>
                    <w:b/>
                  </w:rPr>
                  <w:t>MAILING TO</w:t>
                </w:r>
                <w:r w:rsidR="00C10D88">
                  <w:rPr>
                    <w:b/>
                  </w:rPr>
                  <w:t xml:space="preserve"> – </w:t>
                </w:r>
                <w:r w:rsidR="00C10D88" w:rsidRPr="00C10D88">
                  <w:rPr>
                    <w:i/>
                    <w:sz w:val="18"/>
                  </w:rPr>
                  <w:t>Please complete if different from above</w:t>
                </w:r>
                <w:r w:rsidR="00C10D88" w:rsidRPr="00C10D88">
                  <w:rPr>
                    <w:b/>
                    <w:i/>
                    <w:sz w:val="18"/>
                  </w:rPr>
                  <w:t xml:space="preserve"> </w:t>
                </w:r>
              </w:p>
            </w:tc>
          </w:tr>
          <w:tr w:rsidR="00C10D88" w:rsidTr="00A40ECB">
            <w:tc>
              <w:tcPr>
                <w:tcW w:w="1526" w:type="dxa"/>
                <w:gridSpan w:val="2"/>
              </w:tcPr>
              <w:p w:rsidR="00C10D88" w:rsidRPr="00CB565B" w:rsidRDefault="00C10D88" w:rsidP="00C15E63">
                <w:pPr>
                  <w:rPr>
                    <w:b/>
                  </w:rPr>
                </w:pPr>
                <w:r w:rsidRPr="00CB565B">
                  <w:rPr>
                    <w:b/>
                  </w:rPr>
                  <w:t>NAME</w:t>
                </w:r>
              </w:p>
            </w:tc>
            <w:sdt>
              <w:sdtPr>
                <w:alias w:val="Title"/>
                <w:tag w:val="Title"/>
                <w:id w:val="1554425743"/>
                <w:placeholder>
                  <w:docPart w:val="66C561F5385A4345A7723F3BBE4855CD"/>
                </w:placeholder>
                <w:comboBox>
                  <w:listItem w:value="Choose an item."/>
                  <w:listItem w:displayText="Mr" w:value="Mr"/>
                  <w:listItem w:displayText="Mrs" w:value="Mrs"/>
                  <w:listItem w:displayText="Ms" w:value="Ms"/>
                  <w:listItem w:displayText="Miss" w:value="Miss"/>
                  <w:listItem w:displayText="Sr" w:value="Sr"/>
                  <w:listItem w:displayText="Fr" w:value="Fr"/>
                  <w:listItem w:displayText="Br" w:value="Br"/>
                  <w:listItem w:displayText="Other" w:value="Other"/>
                </w:comboBox>
              </w:sdtPr>
              <w:sdtEndPr/>
              <w:sdtContent>
                <w:tc>
                  <w:tcPr>
                    <w:tcW w:w="1984" w:type="dxa"/>
                  </w:tcPr>
                  <w:p w:rsidR="00C10D88" w:rsidRDefault="00C10D88" w:rsidP="00C15E63">
                    <w:r>
                      <w:t>Title – please select</w:t>
                    </w:r>
                  </w:p>
                </w:tc>
              </w:sdtContent>
            </w:sdt>
            <w:sdt>
              <w:sdtPr>
                <w:alias w:val="First Name"/>
                <w:tag w:val="FName"/>
                <w:id w:val="2084559200"/>
                <w:placeholder>
                  <w:docPart w:val="B9D04E012679422492AB3C8603156609"/>
                </w:placeholder>
                <w:showingPlcHdr/>
              </w:sdtPr>
              <w:sdtEndPr/>
              <w:sdtContent>
                <w:tc>
                  <w:tcPr>
                    <w:tcW w:w="2835" w:type="dxa"/>
                    <w:gridSpan w:val="3"/>
                  </w:tcPr>
                  <w:p w:rsidR="00C10D88" w:rsidRDefault="00C10D88" w:rsidP="00C15E63">
                    <w:r>
                      <w:rPr>
                        <w:rStyle w:val="PlaceholderText"/>
                      </w:rPr>
                      <w:t>First Name</w:t>
                    </w:r>
                  </w:p>
                </w:tc>
              </w:sdtContent>
            </w:sdt>
            <w:sdt>
              <w:sdtPr>
                <w:alias w:val="Surname"/>
                <w:tag w:val="SName"/>
                <w:id w:val="-1334755207"/>
                <w:placeholder>
                  <w:docPart w:val="5BC041DB56174F67A66AD4BA1F66F31B"/>
                </w:placeholder>
                <w:showingPlcHdr/>
              </w:sdtPr>
              <w:sdtEndPr/>
              <w:sdtContent>
                <w:tc>
                  <w:tcPr>
                    <w:tcW w:w="2977" w:type="dxa"/>
                  </w:tcPr>
                  <w:p w:rsidR="00C10D88" w:rsidRDefault="00C10D88" w:rsidP="00C15E63">
                    <w:r>
                      <w:rPr>
                        <w:rStyle w:val="PlaceholderText"/>
                      </w:rPr>
                      <w:t>Surname</w:t>
                    </w:r>
                  </w:p>
                </w:tc>
              </w:sdtContent>
            </w:sdt>
          </w:tr>
          <w:tr w:rsidR="00C10D88" w:rsidTr="00A40ECB">
            <w:tc>
              <w:tcPr>
                <w:tcW w:w="1526" w:type="dxa"/>
                <w:gridSpan w:val="2"/>
              </w:tcPr>
              <w:p w:rsidR="00C10D88" w:rsidRPr="00CB565B" w:rsidRDefault="00C10D88" w:rsidP="00C15E63">
                <w:pPr>
                  <w:rPr>
                    <w:b/>
                  </w:rPr>
                </w:pPr>
                <w:r w:rsidRPr="00CB565B">
                  <w:rPr>
                    <w:b/>
                  </w:rPr>
                  <w:t>ADDRESS</w:t>
                </w:r>
              </w:p>
            </w:tc>
            <w:sdt>
              <w:sdtPr>
                <w:alias w:val="Address"/>
                <w:tag w:val="Address"/>
                <w:id w:val="-1121538458"/>
                <w:placeholder>
                  <w:docPart w:val="7ECB8CE8B69B4F6B988A09D355901692"/>
                </w:placeholder>
                <w:showingPlcHdr/>
              </w:sdtPr>
              <w:sdtEndPr/>
              <w:sdtContent>
                <w:tc>
                  <w:tcPr>
                    <w:tcW w:w="7796" w:type="dxa"/>
                    <w:gridSpan w:val="5"/>
                  </w:tcPr>
                  <w:p w:rsidR="00C10D88" w:rsidRDefault="00C10D88" w:rsidP="00C15E63">
                    <w:r>
                      <w:rPr>
                        <w:rStyle w:val="PlaceholderText"/>
                      </w:rPr>
                      <w:t>Address</w:t>
                    </w:r>
                  </w:p>
                </w:tc>
              </w:sdtContent>
            </w:sdt>
          </w:tr>
          <w:tr w:rsidR="00C10D88" w:rsidTr="00A40ECB">
            <w:tc>
              <w:tcPr>
                <w:tcW w:w="1526" w:type="dxa"/>
                <w:gridSpan w:val="2"/>
              </w:tcPr>
              <w:p w:rsidR="00C10D88" w:rsidRPr="00CB565B" w:rsidRDefault="00C10D88" w:rsidP="00C15E63">
                <w:pPr>
                  <w:rPr>
                    <w:b/>
                  </w:rPr>
                </w:pPr>
                <w:r w:rsidRPr="00CB565B">
                  <w:rPr>
                    <w:b/>
                  </w:rPr>
                  <w:t>SUBURB</w:t>
                </w:r>
              </w:p>
            </w:tc>
            <w:sdt>
              <w:sdtPr>
                <w:alias w:val="Suburb"/>
                <w:tag w:val="Suburb"/>
                <w:id w:val="-404141032"/>
                <w:placeholder>
                  <w:docPart w:val="6BB51581310349CD920E8D9A1B7BDE44"/>
                </w:placeholder>
                <w:showingPlcHdr/>
              </w:sdtPr>
              <w:sdtEndPr/>
              <w:sdtContent>
                <w:tc>
                  <w:tcPr>
                    <w:tcW w:w="3544" w:type="dxa"/>
                    <w:gridSpan w:val="3"/>
                  </w:tcPr>
                  <w:p w:rsidR="00C10D88" w:rsidRDefault="00C10D88" w:rsidP="00C15E63">
                    <w:r>
                      <w:rPr>
                        <w:rStyle w:val="PlaceholderText"/>
                      </w:rPr>
                      <w:t>Suburb</w:t>
                    </w:r>
                  </w:p>
                </w:tc>
              </w:sdtContent>
            </w:sdt>
            <w:tc>
              <w:tcPr>
                <w:tcW w:w="1275" w:type="dxa"/>
              </w:tcPr>
              <w:p w:rsidR="00C10D88" w:rsidRPr="00CB565B" w:rsidRDefault="00C10D88" w:rsidP="00C15E63">
                <w:pPr>
                  <w:rPr>
                    <w:b/>
                  </w:rPr>
                </w:pPr>
                <w:r w:rsidRPr="00CB565B">
                  <w:rPr>
                    <w:b/>
                  </w:rPr>
                  <w:t>POSTCODE</w:t>
                </w:r>
              </w:p>
            </w:tc>
            <w:sdt>
              <w:sdtPr>
                <w:alias w:val="Post Code"/>
                <w:tag w:val="PC"/>
                <w:id w:val="-2037190268"/>
                <w:placeholder>
                  <w:docPart w:val="8E8DDA043DD941A3A0D6AE954D4FC002"/>
                </w:placeholder>
                <w:showingPlcHdr/>
              </w:sdtPr>
              <w:sdtEndPr/>
              <w:sdtContent>
                <w:tc>
                  <w:tcPr>
                    <w:tcW w:w="2977" w:type="dxa"/>
                  </w:tcPr>
                  <w:p w:rsidR="00C10D88" w:rsidRDefault="00C10D88" w:rsidP="00C15E63">
                    <w:r>
                      <w:rPr>
                        <w:rStyle w:val="PlaceholderText"/>
                      </w:rPr>
                      <w:t>Postcode</w:t>
                    </w:r>
                  </w:p>
                </w:tc>
              </w:sdtContent>
            </w:sdt>
          </w:tr>
          <w:tr w:rsidR="00C10D88" w:rsidTr="00A40ECB">
            <w:tc>
              <w:tcPr>
                <w:tcW w:w="1526" w:type="dxa"/>
                <w:gridSpan w:val="2"/>
              </w:tcPr>
              <w:p w:rsidR="00C10D88" w:rsidRPr="00CB565B" w:rsidRDefault="00C10D88" w:rsidP="00C15E63">
                <w:pPr>
                  <w:rPr>
                    <w:b/>
                  </w:rPr>
                </w:pPr>
                <w:r w:rsidRPr="00CB565B">
                  <w:rPr>
                    <w:b/>
                  </w:rPr>
                  <w:t>STATE</w:t>
                </w:r>
              </w:p>
            </w:tc>
            <w:sdt>
              <w:sdtPr>
                <w:alias w:val="State"/>
                <w:tag w:val="State"/>
                <w:id w:val="-1152135506"/>
                <w:placeholder>
                  <w:docPart w:val="7D33681A73814D46A3455884A75308F2"/>
                </w:placeholder>
                <w:showingPlcHdr/>
              </w:sdtPr>
              <w:sdtEndPr/>
              <w:sdtContent>
                <w:tc>
                  <w:tcPr>
                    <w:tcW w:w="3544" w:type="dxa"/>
                    <w:gridSpan w:val="3"/>
                  </w:tcPr>
                  <w:p w:rsidR="00C10D88" w:rsidRDefault="00C10D88" w:rsidP="00C15E63">
                    <w:r>
                      <w:rPr>
                        <w:rStyle w:val="PlaceholderText"/>
                      </w:rPr>
                      <w:t>State</w:t>
                    </w:r>
                  </w:p>
                </w:tc>
              </w:sdtContent>
            </w:sdt>
            <w:tc>
              <w:tcPr>
                <w:tcW w:w="1275" w:type="dxa"/>
              </w:tcPr>
              <w:p w:rsidR="00C10D88" w:rsidRPr="00CB565B" w:rsidRDefault="00C10D88" w:rsidP="00C15E63">
                <w:pPr>
                  <w:rPr>
                    <w:b/>
                  </w:rPr>
                </w:pPr>
                <w:r w:rsidRPr="00CB565B">
                  <w:rPr>
                    <w:b/>
                  </w:rPr>
                  <w:t>COUNTRY</w:t>
                </w:r>
              </w:p>
            </w:tc>
            <w:sdt>
              <w:sdtPr>
                <w:alias w:val="Country"/>
                <w:tag w:val="Country"/>
                <w:id w:val="1502549438"/>
                <w:placeholder>
                  <w:docPart w:val="AD03FEF70D184BDCB37FE11250114364"/>
                </w:placeholder>
                <w:showingPlcHdr/>
              </w:sdtPr>
              <w:sdtEndPr/>
              <w:sdtContent>
                <w:tc>
                  <w:tcPr>
                    <w:tcW w:w="2977" w:type="dxa"/>
                  </w:tcPr>
                  <w:p w:rsidR="00C10D88" w:rsidRDefault="00C10D88" w:rsidP="00C15E63">
                    <w:r>
                      <w:rPr>
                        <w:rStyle w:val="PlaceholderText"/>
                      </w:rPr>
                      <w:t>Country</w:t>
                    </w:r>
                  </w:p>
                </w:tc>
              </w:sdtContent>
            </w:sdt>
          </w:tr>
        </w:tbl>
      </w:sdtContent>
    </w:sdt>
    <w:p w:rsidR="00C22C08" w:rsidRDefault="00C22C08" w:rsidP="00C22C08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802"/>
        <w:gridCol w:w="3118"/>
        <w:gridCol w:w="992"/>
        <w:gridCol w:w="1276"/>
        <w:gridCol w:w="1134"/>
      </w:tblGrid>
      <w:tr w:rsidR="00A40ECB" w:rsidTr="00A40ECB">
        <w:tc>
          <w:tcPr>
            <w:tcW w:w="9322" w:type="dxa"/>
            <w:gridSpan w:val="5"/>
            <w:shd w:val="clear" w:color="auto" w:fill="FF0000"/>
          </w:tcPr>
          <w:p w:rsidR="00A40ECB" w:rsidRPr="00B507C5" w:rsidRDefault="00B507C5" w:rsidP="00B507C5">
            <w:pPr>
              <w:jc w:val="right"/>
              <w:rPr>
                <w:b/>
                <w:i/>
              </w:rPr>
            </w:pPr>
            <w:r w:rsidRPr="00B507C5">
              <w:rPr>
                <w:b/>
                <w:i/>
                <w:color w:val="FFFFFF" w:themeColor="background1"/>
                <w:sz w:val="24"/>
              </w:rPr>
              <w:t xml:space="preserve">NOTE:  To update totals – </w:t>
            </w:r>
            <w:r>
              <w:rPr>
                <w:b/>
                <w:i/>
                <w:color w:val="FFFFFF" w:themeColor="background1"/>
                <w:sz w:val="24"/>
              </w:rPr>
              <w:t xml:space="preserve">in the TOTAL AMOUNT column </w:t>
            </w:r>
            <w:r w:rsidRPr="00B507C5">
              <w:rPr>
                <w:b/>
                <w:i/>
                <w:color w:val="FFFFFF" w:themeColor="background1"/>
                <w:sz w:val="24"/>
              </w:rPr>
              <w:t xml:space="preserve">right click in </w:t>
            </w:r>
            <w:r>
              <w:rPr>
                <w:b/>
                <w:i/>
                <w:color w:val="FFFFFF" w:themeColor="background1"/>
                <w:sz w:val="24"/>
              </w:rPr>
              <w:t xml:space="preserve">the </w:t>
            </w:r>
            <w:r w:rsidRPr="00B507C5">
              <w:rPr>
                <w:b/>
                <w:i/>
                <w:color w:val="FFFFFF" w:themeColor="background1"/>
                <w:sz w:val="24"/>
              </w:rPr>
              <w:t>appropriate</w:t>
            </w:r>
            <w:r>
              <w:rPr>
                <w:b/>
                <w:i/>
                <w:color w:val="FFFFFF" w:themeColor="background1"/>
                <w:sz w:val="24"/>
              </w:rPr>
              <w:t xml:space="preserve"> cell </w:t>
            </w:r>
            <w:r w:rsidRPr="00B507C5">
              <w:rPr>
                <w:b/>
                <w:i/>
                <w:color w:val="FFFFFF" w:themeColor="background1"/>
                <w:sz w:val="24"/>
              </w:rPr>
              <w:t xml:space="preserve"> and click ‘update field’</w:t>
            </w:r>
          </w:p>
        </w:tc>
      </w:tr>
      <w:tr w:rsidR="005922E1" w:rsidTr="00B507C5">
        <w:tc>
          <w:tcPr>
            <w:tcW w:w="2802" w:type="dxa"/>
            <w:shd w:val="clear" w:color="auto" w:fill="FFFFFF" w:themeFill="background1"/>
          </w:tcPr>
          <w:p w:rsidR="005922E1" w:rsidRPr="00307411" w:rsidRDefault="005922E1" w:rsidP="00C22C08">
            <w:pPr>
              <w:rPr>
                <w:b/>
              </w:rPr>
            </w:pPr>
            <w:r w:rsidRPr="00307411">
              <w:rPr>
                <w:b/>
              </w:rPr>
              <w:t>ITEM</w:t>
            </w:r>
          </w:p>
        </w:tc>
        <w:tc>
          <w:tcPr>
            <w:tcW w:w="3118" w:type="dxa"/>
            <w:shd w:val="clear" w:color="auto" w:fill="FFFFFF" w:themeFill="background1"/>
          </w:tcPr>
          <w:p w:rsidR="005922E1" w:rsidRPr="00307411" w:rsidRDefault="005922E1" w:rsidP="00C22C08">
            <w:pPr>
              <w:rPr>
                <w:b/>
              </w:rPr>
            </w:pPr>
            <w:r w:rsidRPr="00307411">
              <w:rPr>
                <w:b/>
              </w:rPr>
              <w:t>DESCRIPTION</w:t>
            </w:r>
          </w:p>
        </w:tc>
        <w:tc>
          <w:tcPr>
            <w:tcW w:w="992" w:type="dxa"/>
            <w:shd w:val="clear" w:color="auto" w:fill="FFFFFF" w:themeFill="background1"/>
          </w:tcPr>
          <w:p w:rsidR="005922E1" w:rsidRPr="00307411" w:rsidRDefault="005922E1" w:rsidP="00C15E63">
            <w:pPr>
              <w:jc w:val="center"/>
              <w:rPr>
                <w:b/>
              </w:rPr>
            </w:pPr>
            <w:r w:rsidRPr="00307411">
              <w:rPr>
                <w:b/>
              </w:rPr>
              <w:t>UNIT PRICE</w:t>
            </w:r>
          </w:p>
        </w:tc>
        <w:tc>
          <w:tcPr>
            <w:tcW w:w="1276" w:type="dxa"/>
            <w:shd w:val="clear" w:color="auto" w:fill="FFFFFF" w:themeFill="background1"/>
          </w:tcPr>
          <w:p w:rsidR="005922E1" w:rsidRPr="00307411" w:rsidRDefault="005922E1" w:rsidP="00C15E63">
            <w:pPr>
              <w:jc w:val="center"/>
              <w:rPr>
                <w:b/>
              </w:rPr>
            </w:pPr>
            <w:r w:rsidRPr="00307411">
              <w:rPr>
                <w:b/>
              </w:rPr>
              <w:t>QUANTITY</w:t>
            </w:r>
          </w:p>
        </w:tc>
        <w:tc>
          <w:tcPr>
            <w:tcW w:w="1134" w:type="dxa"/>
            <w:shd w:val="clear" w:color="auto" w:fill="FF0000"/>
          </w:tcPr>
          <w:p w:rsidR="005922E1" w:rsidRPr="00B507C5" w:rsidRDefault="005922E1" w:rsidP="00C22C08">
            <w:pPr>
              <w:rPr>
                <w:b/>
                <w:color w:val="FFFFFF" w:themeColor="background1"/>
              </w:rPr>
            </w:pPr>
            <w:r w:rsidRPr="00B507C5">
              <w:rPr>
                <w:b/>
                <w:color w:val="FFFFFF" w:themeColor="background1"/>
              </w:rPr>
              <w:t>TOTAL AMOUNT</w:t>
            </w:r>
          </w:p>
        </w:tc>
      </w:tr>
      <w:tr w:rsidR="005922E1" w:rsidTr="00C15E63">
        <w:tc>
          <w:tcPr>
            <w:tcW w:w="2802" w:type="dxa"/>
          </w:tcPr>
          <w:p w:rsidR="005922E1" w:rsidRDefault="005922E1" w:rsidP="00C22C08">
            <w:r>
              <w:t>Pack Set</w:t>
            </w:r>
          </w:p>
        </w:tc>
        <w:tc>
          <w:tcPr>
            <w:tcW w:w="3118" w:type="dxa"/>
          </w:tcPr>
          <w:p w:rsidR="005922E1" w:rsidRDefault="005922E1" w:rsidP="00C22C08">
            <w:r>
              <w:t>Set 12 different designs</w:t>
            </w:r>
          </w:p>
        </w:tc>
        <w:tc>
          <w:tcPr>
            <w:tcW w:w="992" w:type="dxa"/>
          </w:tcPr>
          <w:p w:rsidR="005922E1" w:rsidRDefault="005922E1" w:rsidP="00C15E63">
            <w:pPr>
              <w:jc w:val="right"/>
            </w:pPr>
            <w:r>
              <w:t>$32</w:t>
            </w:r>
            <w:r w:rsidR="00C15E63">
              <w:t>.00</w:t>
            </w:r>
          </w:p>
        </w:tc>
        <w:tc>
          <w:tcPr>
            <w:tcW w:w="1276" w:type="dxa"/>
          </w:tcPr>
          <w:p w:rsidR="005922E1" w:rsidRDefault="005922E1" w:rsidP="00C15E63">
            <w:pPr>
              <w:jc w:val="center"/>
            </w:pPr>
          </w:p>
        </w:tc>
        <w:tc>
          <w:tcPr>
            <w:tcW w:w="1134" w:type="dxa"/>
          </w:tcPr>
          <w:p w:rsidR="005922E1" w:rsidRDefault="008F192B" w:rsidP="00C15E63">
            <w:pPr>
              <w:jc w:val="right"/>
            </w:pPr>
            <w:r>
              <w:fldChar w:fldCharType="begin"/>
            </w:r>
            <w:r>
              <w:instrText xml:space="preserve"> =product(c4,d4)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5922E1" w:rsidTr="00C15E63">
        <w:tc>
          <w:tcPr>
            <w:tcW w:w="2802" w:type="dxa"/>
            <w:vMerge w:val="restart"/>
          </w:tcPr>
          <w:p w:rsidR="005922E1" w:rsidRDefault="005922E1" w:rsidP="00C22C08">
            <w:r>
              <w:t xml:space="preserve">Individual Cards </w:t>
            </w:r>
          </w:p>
          <w:p w:rsidR="005922E1" w:rsidRDefault="005922E1" w:rsidP="00C22C08">
            <w:pPr>
              <w:rPr>
                <w:sz w:val="20"/>
              </w:rPr>
            </w:pPr>
            <w:r w:rsidRPr="00307411">
              <w:rPr>
                <w:sz w:val="20"/>
              </w:rPr>
              <w:t xml:space="preserve">Card size: </w:t>
            </w:r>
          </w:p>
          <w:p w:rsidR="005922E1" w:rsidRDefault="005922E1" w:rsidP="00C22C08">
            <w:pPr>
              <w:rPr>
                <w:sz w:val="20"/>
              </w:rPr>
            </w:pPr>
            <w:r w:rsidRPr="00307411">
              <w:rPr>
                <w:sz w:val="20"/>
              </w:rPr>
              <w:t>145mm x 145mm</w:t>
            </w:r>
          </w:p>
          <w:p w:rsidR="005922E1" w:rsidRPr="00C22C08" w:rsidRDefault="005922E1" w:rsidP="00C22C08">
            <w:pPr>
              <w:rPr>
                <w:i/>
              </w:rPr>
            </w:pPr>
            <w:r w:rsidRPr="00307411">
              <w:rPr>
                <w:i/>
                <w:sz w:val="20"/>
              </w:rPr>
              <w:t xml:space="preserve">(indicate </w:t>
            </w:r>
            <w:r w:rsidR="00C15E63">
              <w:rPr>
                <w:i/>
                <w:sz w:val="20"/>
              </w:rPr>
              <w:t xml:space="preserve">individual </w:t>
            </w:r>
            <w:r w:rsidRPr="00307411">
              <w:rPr>
                <w:i/>
                <w:sz w:val="20"/>
              </w:rPr>
              <w:t>card preference</w:t>
            </w:r>
            <w:r>
              <w:rPr>
                <w:i/>
              </w:rPr>
              <w:t>)</w:t>
            </w:r>
          </w:p>
        </w:tc>
        <w:tc>
          <w:tcPr>
            <w:tcW w:w="3118" w:type="dxa"/>
          </w:tcPr>
          <w:p w:rsidR="005922E1" w:rsidRDefault="005922E1" w:rsidP="00C22C08">
            <w:r>
              <w:t>Design No 1</w:t>
            </w:r>
          </w:p>
        </w:tc>
        <w:tc>
          <w:tcPr>
            <w:tcW w:w="992" w:type="dxa"/>
          </w:tcPr>
          <w:p w:rsidR="005922E1" w:rsidRDefault="005922E1" w:rsidP="00C15E63">
            <w:pPr>
              <w:jc w:val="right"/>
            </w:pPr>
            <w:r>
              <w:t>$4.50</w:t>
            </w:r>
          </w:p>
        </w:tc>
        <w:tc>
          <w:tcPr>
            <w:tcW w:w="1276" w:type="dxa"/>
          </w:tcPr>
          <w:p w:rsidR="005922E1" w:rsidRDefault="005922E1" w:rsidP="00C15E63">
            <w:pPr>
              <w:jc w:val="center"/>
            </w:pPr>
          </w:p>
        </w:tc>
        <w:tc>
          <w:tcPr>
            <w:tcW w:w="1134" w:type="dxa"/>
          </w:tcPr>
          <w:p w:rsidR="005922E1" w:rsidRDefault="003D45F5" w:rsidP="00C15E63">
            <w:pPr>
              <w:jc w:val="right"/>
            </w:pPr>
            <w:r>
              <w:fldChar w:fldCharType="begin"/>
            </w:r>
            <w:r>
              <w:instrText xml:space="preserve"> =product(c5,d5)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5922E1" w:rsidTr="00C15E63">
        <w:tc>
          <w:tcPr>
            <w:tcW w:w="2802" w:type="dxa"/>
            <w:vMerge/>
          </w:tcPr>
          <w:p w:rsidR="005922E1" w:rsidRDefault="005922E1" w:rsidP="00C22C08"/>
        </w:tc>
        <w:tc>
          <w:tcPr>
            <w:tcW w:w="3118" w:type="dxa"/>
          </w:tcPr>
          <w:p w:rsidR="005922E1" w:rsidRDefault="005922E1" w:rsidP="00C22C08">
            <w:r>
              <w:t>Design No 2</w:t>
            </w:r>
          </w:p>
        </w:tc>
        <w:tc>
          <w:tcPr>
            <w:tcW w:w="992" w:type="dxa"/>
          </w:tcPr>
          <w:p w:rsidR="005922E1" w:rsidRDefault="005922E1" w:rsidP="00C15E63">
            <w:pPr>
              <w:jc w:val="right"/>
            </w:pPr>
            <w:r>
              <w:t>$4.50</w:t>
            </w:r>
          </w:p>
        </w:tc>
        <w:tc>
          <w:tcPr>
            <w:tcW w:w="1276" w:type="dxa"/>
          </w:tcPr>
          <w:p w:rsidR="005922E1" w:rsidRDefault="005922E1" w:rsidP="00C15E63">
            <w:pPr>
              <w:jc w:val="center"/>
            </w:pPr>
          </w:p>
        </w:tc>
        <w:tc>
          <w:tcPr>
            <w:tcW w:w="1134" w:type="dxa"/>
          </w:tcPr>
          <w:p w:rsidR="005922E1" w:rsidRDefault="003D45F5" w:rsidP="00C15E63">
            <w:pPr>
              <w:jc w:val="right"/>
            </w:pPr>
            <w:r>
              <w:fldChar w:fldCharType="begin"/>
            </w:r>
            <w:r>
              <w:instrText xml:space="preserve"> =product(c6,d6)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5922E1" w:rsidTr="00C15E63">
        <w:tc>
          <w:tcPr>
            <w:tcW w:w="2802" w:type="dxa"/>
            <w:vMerge/>
          </w:tcPr>
          <w:p w:rsidR="005922E1" w:rsidRDefault="005922E1" w:rsidP="00C22C08"/>
        </w:tc>
        <w:tc>
          <w:tcPr>
            <w:tcW w:w="3118" w:type="dxa"/>
          </w:tcPr>
          <w:p w:rsidR="005922E1" w:rsidRDefault="005922E1" w:rsidP="00C22C08">
            <w:r>
              <w:t>Design No 3</w:t>
            </w:r>
          </w:p>
        </w:tc>
        <w:tc>
          <w:tcPr>
            <w:tcW w:w="992" w:type="dxa"/>
          </w:tcPr>
          <w:p w:rsidR="005922E1" w:rsidRDefault="005922E1" w:rsidP="00C15E63">
            <w:pPr>
              <w:jc w:val="right"/>
            </w:pPr>
            <w:r>
              <w:t>$4.50</w:t>
            </w:r>
          </w:p>
        </w:tc>
        <w:tc>
          <w:tcPr>
            <w:tcW w:w="1276" w:type="dxa"/>
          </w:tcPr>
          <w:p w:rsidR="005922E1" w:rsidRDefault="005922E1" w:rsidP="00C15E63">
            <w:pPr>
              <w:jc w:val="center"/>
            </w:pPr>
          </w:p>
        </w:tc>
        <w:tc>
          <w:tcPr>
            <w:tcW w:w="1134" w:type="dxa"/>
          </w:tcPr>
          <w:p w:rsidR="005922E1" w:rsidRDefault="003D45F5" w:rsidP="00C15E63">
            <w:pPr>
              <w:jc w:val="right"/>
            </w:pPr>
            <w:r>
              <w:fldChar w:fldCharType="begin"/>
            </w:r>
            <w:r>
              <w:instrText xml:space="preserve"> =product(c7,d7)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5922E1" w:rsidTr="00C15E63">
        <w:tc>
          <w:tcPr>
            <w:tcW w:w="2802" w:type="dxa"/>
            <w:vMerge/>
          </w:tcPr>
          <w:p w:rsidR="005922E1" w:rsidRDefault="005922E1" w:rsidP="00C22C08"/>
        </w:tc>
        <w:tc>
          <w:tcPr>
            <w:tcW w:w="3118" w:type="dxa"/>
          </w:tcPr>
          <w:p w:rsidR="005922E1" w:rsidRDefault="005922E1" w:rsidP="00C22C08">
            <w:r>
              <w:t>Design No 4</w:t>
            </w:r>
          </w:p>
        </w:tc>
        <w:tc>
          <w:tcPr>
            <w:tcW w:w="992" w:type="dxa"/>
          </w:tcPr>
          <w:p w:rsidR="005922E1" w:rsidRDefault="005922E1" w:rsidP="00C15E63">
            <w:pPr>
              <w:jc w:val="right"/>
            </w:pPr>
            <w:r>
              <w:t>$4.50</w:t>
            </w:r>
          </w:p>
        </w:tc>
        <w:tc>
          <w:tcPr>
            <w:tcW w:w="1276" w:type="dxa"/>
          </w:tcPr>
          <w:p w:rsidR="005922E1" w:rsidRDefault="005922E1" w:rsidP="00C15E63">
            <w:pPr>
              <w:jc w:val="center"/>
            </w:pPr>
          </w:p>
        </w:tc>
        <w:tc>
          <w:tcPr>
            <w:tcW w:w="1134" w:type="dxa"/>
          </w:tcPr>
          <w:p w:rsidR="005922E1" w:rsidRDefault="003D45F5" w:rsidP="00C15E63">
            <w:pPr>
              <w:jc w:val="right"/>
            </w:pPr>
            <w:r>
              <w:fldChar w:fldCharType="begin"/>
            </w:r>
            <w:r>
              <w:instrText xml:space="preserve"> =product(c8,d8)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5922E1" w:rsidTr="00C15E63">
        <w:tc>
          <w:tcPr>
            <w:tcW w:w="2802" w:type="dxa"/>
            <w:vMerge/>
          </w:tcPr>
          <w:p w:rsidR="005922E1" w:rsidRDefault="005922E1" w:rsidP="00C22C08"/>
        </w:tc>
        <w:tc>
          <w:tcPr>
            <w:tcW w:w="3118" w:type="dxa"/>
          </w:tcPr>
          <w:p w:rsidR="005922E1" w:rsidRDefault="005922E1" w:rsidP="00C22C08">
            <w:r>
              <w:t>Design No 5</w:t>
            </w:r>
          </w:p>
        </w:tc>
        <w:tc>
          <w:tcPr>
            <w:tcW w:w="992" w:type="dxa"/>
          </w:tcPr>
          <w:p w:rsidR="005922E1" w:rsidRDefault="005922E1" w:rsidP="00C15E63">
            <w:pPr>
              <w:jc w:val="right"/>
            </w:pPr>
            <w:r>
              <w:t>$4.50</w:t>
            </w:r>
          </w:p>
        </w:tc>
        <w:tc>
          <w:tcPr>
            <w:tcW w:w="1276" w:type="dxa"/>
          </w:tcPr>
          <w:p w:rsidR="005922E1" w:rsidRDefault="005922E1" w:rsidP="00C15E63">
            <w:pPr>
              <w:jc w:val="center"/>
            </w:pPr>
          </w:p>
        </w:tc>
        <w:tc>
          <w:tcPr>
            <w:tcW w:w="1134" w:type="dxa"/>
          </w:tcPr>
          <w:p w:rsidR="005922E1" w:rsidRDefault="003D45F5" w:rsidP="00C15E63">
            <w:pPr>
              <w:jc w:val="right"/>
            </w:pPr>
            <w:r>
              <w:fldChar w:fldCharType="begin"/>
            </w:r>
            <w:r>
              <w:instrText xml:space="preserve"> =product(c9,d9)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5922E1" w:rsidTr="00C15E63">
        <w:tc>
          <w:tcPr>
            <w:tcW w:w="2802" w:type="dxa"/>
            <w:vMerge/>
          </w:tcPr>
          <w:p w:rsidR="005922E1" w:rsidRDefault="005922E1" w:rsidP="00C22C08"/>
        </w:tc>
        <w:tc>
          <w:tcPr>
            <w:tcW w:w="3118" w:type="dxa"/>
          </w:tcPr>
          <w:p w:rsidR="005922E1" w:rsidRDefault="005922E1" w:rsidP="00C22C08">
            <w:r>
              <w:t>Design No 6</w:t>
            </w:r>
          </w:p>
        </w:tc>
        <w:tc>
          <w:tcPr>
            <w:tcW w:w="992" w:type="dxa"/>
          </w:tcPr>
          <w:p w:rsidR="005922E1" w:rsidRDefault="005922E1" w:rsidP="00C15E63">
            <w:pPr>
              <w:jc w:val="right"/>
            </w:pPr>
            <w:r>
              <w:t>$4.50</w:t>
            </w:r>
          </w:p>
        </w:tc>
        <w:tc>
          <w:tcPr>
            <w:tcW w:w="1276" w:type="dxa"/>
          </w:tcPr>
          <w:p w:rsidR="005922E1" w:rsidRDefault="005922E1" w:rsidP="00C15E63">
            <w:pPr>
              <w:jc w:val="center"/>
            </w:pPr>
          </w:p>
        </w:tc>
        <w:tc>
          <w:tcPr>
            <w:tcW w:w="1134" w:type="dxa"/>
          </w:tcPr>
          <w:p w:rsidR="005922E1" w:rsidRDefault="003D45F5" w:rsidP="00C15E63">
            <w:pPr>
              <w:jc w:val="right"/>
            </w:pPr>
            <w:r>
              <w:fldChar w:fldCharType="begin"/>
            </w:r>
            <w:r>
              <w:instrText xml:space="preserve"> =product(c10,d10)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5922E1" w:rsidTr="00C15E63">
        <w:tc>
          <w:tcPr>
            <w:tcW w:w="2802" w:type="dxa"/>
            <w:vMerge/>
          </w:tcPr>
          <w:p w:rsidR="005922E1" w:rsidRDefault="005922E1" w:rsidP="00C22C08"/>
        </w:tc>
        <w:tc>
          <w:tcPr>
            <w:tcW w:w="3118" w:type="dxa"/>
          </w:tcPr>
          <w:p w:rsidR="005922E1" w:rsidRDefault="005922E1" w:rsidP="00506176">
            <w:r>
              <w:t>Design No 7</w:t>
            </w:r>
          </w:p>
        </w:tc>
        <w:tc>
          <w:tcPr>
            <w:tcW w:w="992" w:type="dxa"/>
          </w:tcPr>
          <w:p w:rsidR="005922E1" w:rsidRDefault="005922E1" w:rsidP="00C15E63">
            <w:pPr>
              <w:jc w:val="right"/>
            </w:pPr>
            <w:r>
              <w:t>$4.50</w:t>
            </w:r>
          </w:p>
        </w:tc>
        <w:tc>
          <w:tcPr>
            <w:tcW w:w="1276" w:type="dxa"/>
          </w:tcPr>
          <w:p w:rsidR="005922E1" w:rsidRDefault="005922E1" w:rsidP="00C15E63">
            <w:pPr>
              <w:jc w:val="center"/>
            </w:pPr>
          </w:p>
        </w:tc>
        <w:tc>
          <w:tcPr>
            <w:tcW w:w="1134" w:type="dxa"/>
          </w:tcPr>
          <w:p w:rsidR="005922E1" w:rsidRDefault="003D45F5" w:rsidP="00C15E63">
            <w:pPr>
              <w:jc w:val="right"/>
            </w:pPr>
            <w:r>
              <w:fldChar w:fldCharType="begin"/>
            </w:r>
            <w:r>
              <w:instrText xml:space="preserve"> =product(c11,d11)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5922E1" w:rsidTr="00C15E63">
        <w:tc>
          <w:tcPr>
            <w:tcW w:w="2802" w:type="dxa"/>
            <w:vMerge/>
          </w:tcPr>
          <w:p w:rsidR="005922E1" w:rsidRDefault="005922E1" w:rsidP="00C22C08"/>
        </w:tc>
        <w:tc>
          <w:tcPr>
            <w:tcW w:w="3118" w:type="dxa"/>
          </w:tcPr>
          <w:p w:rsidR="005922E1" w:rsidRDefault="005922E1" w:rsidP="00506176">
            <w:r>
              <w:t>Design No 8</w:t>
            </w:r>
          </w:p>
        </w:tc>
        <w:tc>
          <w:tcPr>
            <w:tcW w:w="992" w:type="dxa"/>
          </w:tcPr>
          <w:p w:rsidR="005922E1" w:rsidRDefault="005922E1" w:rsidP="00C15E63">
            <w:pPr>
              <w:jc w:val="right"/>
            </w:pPr>
            <w:r>
              <w:t>$4.50</w:t>
            </w:r>
          </w:p>
        </w:tc>
        <w:tc>
          <w:tcPr>
            <w:tcW w:w="1276" w:type="dxa"/>
          </w:tcPr>
          <w:p w:rsidR="005922E1" w:rsidRDefault="005922E1" w:rsidP="00C15E63">
            <w:pPr>
              <w:jc w:val="center"/>
            </w:pPr>
          </w:p>
        </w:tc>
        <w:tc>
          <w:tcPr>
            <w:tcW w:w="1134" w:type="dxa"/>
          </w:tcPr>
          <w:p w:rsidR="005922E1" w:rsidRDefault="003D45F5" w:rsidP="00C15E63">
            <w:pPr>
              <w:jc w:val="right"/>
            </w:pPr>
            <w:r>
              <w:fldChar w:fldCharType="begin"/>
            </w:r>
            <w:r>
              <w:instrText xml:space="preserve"> =product(c12,d12)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5922E1" w:rsidTr="00C15E63">
        <w:tc>
          <w:tcPr>
            <w:tcW w:w="2802" w:type="dxa"/>
            <w:vMerge/>
          </w:tcPr>
          <w:p w:rsidR="005922E1" w:rsidRDefault="005922E1" w:rsidP="00C22C08"/>
        </w:tc>
        <w:tc>
          <w:tcPr>
            <w:tcW w:w="3118" w:type="dxa"/>
          </w:tcPr>
          <w:p w:rsidR="005922E1" w:rsidRDefault="005922E1" w:rsidP="00506176">
            <w:r>
              <w:t>Design No 9</w:t>
            </w:r>
          </w:p>
        </w:tc>
        <w:tc>
          <w:tcPr>
            <w:tcW w:w="992" w:type="dxa"/>
          </w:tcPr>
          <w:p w:rsidR="005922E1" w:rsidRDefault="005922E1" w:rsidP="00C15E63">
            <w:pPr>
              <w:jc w:val="right"/>
            </w:pPr>
            <w:r>
              <w:t>$4.50</w:t>
            </w:r>
          </w:p>
        </w:tc>
        <w:tc>
          <w:tcPr>
            <w:tcW w:w="1276" w:type="dxa"/>
          </w:tcPr>
          <w:p w:rsidR="005922E1" w:rsidRDefault="005922E1" w:rsidP="00C15E63">
            <w:pPr>
              <w:jc w:val="center"/>
            </w:pPr>
          </w:p>
        </w:tc>
        <w:tc>
          <w:tcPr>
            <w:tcW w:w="1134" w:type="dxa"/>
          </w:tcPr>
          <w:p w:rsidR="005922E1" w:rsidRDefault="003D45F5" w:rsidP="00C15E63">
            <w:pPr>
              <w:jc w:val="right"/>
            </w:pPr>
            <w:r>
              <w:fldChar w:fldCharType="begin"/>
            </w:r>
            <w:r>
              <w:instrText xml:space="preserve"> =product(c13,d13)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5922E1" w:rsidTr="00C15E63">
        <w:tc>
          <w:tcPr>
            <w:tcW w:w="2802" w:type="dxa"/>
            <w:vMerge/>
          </w:tcPr>
          <w:p w:rsidR="005922E1" w:rsidRDefault="005922E1" w:rsidP="00C22C08"/>
        </w:tc>
        <w:tc>
          <w:tcPr>
            <w:tcW w:w="3118" w:type="dxa"/>
          </w:tcPr>
          <w:p w:rsidR="005922E1" w:rsidRDefault="005922E1" w:rsidP="00506176">
            <w:r>
              <w:t>Design No 10</w:t>
            </w:r>
          </w:p>
        </w:tc>
        <w:tc>
          <w:tcPr>
            <w:tcW w:w="992" w:type="dxa"/>
          </w:tcPr>
          <w:p w:rsidR="005922E1" w:rsidRDefault="005922E1" w:rsidP="00C15E63">
            <w:pPr>
              <w:jc w:val="right"/>
            </w:pPr>
            <w:r>
              <w:t>$4.50</w:t>
            </w:r>
          </w:p>
        </w:tc>
        <w:tc>
          <w:tcPr>
            <w:tcW w:w="1276" w:type="dxa"/>
          </w:tcPr>
          <w:p w:rsidR="005922E1" w:rsidRDefault="005922E1" w:rsidP="00C15E63">
            <w:pPr>
              <w:jc w:val="center"/>
            </w:pPr>
          </w:p>
        </w:tc>
        <w:tc>
          <w:tcPr>
            <w:tcW w:w="1134" w:type="dxa"/>
          </w:tcPr>
          <w:p w:rsidR="005922E1" w:rsidRDefault="003D45F5" w:rsidP="00C15E63">
            <w:pPr>
              <w:jc w:val="right"/>
            </w:pPr>
            <w:r>
              <w:fldChar w:fldCharType="begin"/>
            </w:r>
            <w:r>
              <w:instrText xml:space="preserve"> =product(c14,d14)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5922E1" w:rsidTr="00C15E63">
        <w:tc>
          <w:tcPr>
            <w:tcW w:w="2802" w:type="dxa"/>
            <w:vMerge/>
          </w:tcPr>
          <w:p w:rsidR="005922E1" w:rsidRDefault="005922E1" w:rsidP="00C22C08"/>
        </w:tc>
        <w:tc>
          <w:tcPr>
            <w:tcW w:w="3118" w:type="dxa"/>
          </w:tcPr>
          <w:p w:rsidR="005922E1" w:rsidRDefault="005922E1" w:rsidP="00506176">
            <w:r>
              <w:t>Design No 11</w:t>
            </w:r>
          </w:p>
        </w:tc>
        <w:tc>
          <w:tcPr>
            <w:tcW w:w="992" w:type="dxa"/>
          </w:tcPr>
          <w:p w:rsidR="005922E1" w:rsidRDefault="005922E1" w:rsidP="00C15E63">
            <w:pPr>
              <w:jc w:val="right"/>
            </w:pPr>
            <w:r>
              <w:t>$4.50</w:t>
            </w:r>
          </w:p>
        </w:tc>
        <w:tc>
          <w:tcPr>
            <w:tcW w:w="1276" w:type="dxa"/>
          </w:tcPr>
          <w:p w:rsidR="005922E1" w:rsidRDefault="005922E1" w:rsidP="00C15E63">
            <w:pPr>
              <w:jc w:val="center"/>
            </w:pPr>
          </w:p>
        </w:tc>
        <w:tc>
          <w:tcPr>
            <w:tcW w:w="1134" w:type="dxa"/>
          </w:tcPr>
          <w:p w:rsidR="005922E1" w:rsidRDefault="003D45F5" w:rsidP="00C15E63">
            <w:pPr>
              <w:jc w:val="right"/>
            </w:pPr>
            <w:r>
              <w:fldChar w:fldCharType="begin"/>
            </w:r>
            <w:r>
              <w:instrText xml:space="preserve"> =product(c15,d15)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5922E1" w:rsidTr="00C15E63">
        <w:tc>
          <w:tcPr>
            <w:tcW w:w="2802" w:type="dxa"/>
            <w:vMerge/>
          </w:tcPr>
          <w:p w:rsidR="005922E1" w:rsidRDefault="005922E1" w:rsidP="00C22C08"/>
        </w:tc>
        <w:tc>
          <w:tcPr>
            <w:tcW w:w="3118" w:type="dxa"/>
          </w:tcPr>
          <w:p w:rsidR="005922E1" w:rsidRDefault="005922E1" w:rsidP="00506176">
            <w:r>
              <w:t>Design No 12</w:t>
            </w:r>
          </w:p>
        </w:tc>
        <w:tc>
          <w:tcPr>
            <w:tcW w:w="992" w:type="dxa"/>
          </w:tcPr>
          <w:p w:rsidR="005922E1" w:rsidRDefault="005922E1" w:rsidP="00C15E63">
            <w:pPr>
              <w:jc w:val="right"/>
            </w:pPr>
            <w:r>
              <w:t>$4.50</w:t>
            </w:r>
          </w:p>
        </w:tc>
        <w:tc>
          <w:tcPr>
            <w:tcW w:w="1276" w:type="dxa"/>
          </w:tcPr>
          <w:p w:rsidR="005922E1" w:rsidRDefault="005922E1" w:rsidP="00C15E63">
            <w:pPr>
              <w:jc w:val="center"/>
            </w:pPr>
          </w:p>
        </w:tc>
        <w:tc>
          <w:tcPr>
            <w:tcW w:w="1134" w:type="dxa"/>
          </w:tcPr>
          <w:p w:rsidR="005922E1" w:rsidRDefault="003D45F5" w:rsidP="00C15E63">
            <w:pPr>
              <w:jc w:val="right"/>
            </w:pPr>
            <w:r>
              <w:fldChar w:fldCharType="begin"/>
            </w:r>
            <w:r>
              <w:instrText xml:space="preserve"> =product(c16,d16) \# "$#,##0.00;($#,##0.00)" </w:instrText>
            </w:r>
            <w:r>
              <w:fldChar w:fldCharType="separate"/>
            </w:r>
            <w:r>
              <w:rPr>
                <w:noProof/>
              </w:rPr>
              <w:t>$   0.00</w:t>
            </w:r>
            <w:r>
              <w:fldChar w:fldCharType="end"/>
            </w:r>
          </w:p>
        </w:tc>
      </w:tr>
      <w:tr w:rsidR="00C15E63" w:rsidTr="00C15E63">
        <w:tc>
          <w:tcPr>
            <w:tcW w:w="6912" w:type="dxa"/>
            <w:gridSpan w:val="3"/>
          </w:tcPr>
          <w:p w:rsidR="00C15E63" w:rsidRPr="00C15E63" w:rsidRDefault="00C15E63" w:rsidP="00C15E63">
            <w:pPr>
              <w:jc w:val="right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276" w:type="dxa"/>
          </w:tcPr>
          <w:p w:rsidR="00C15E63" w:rsidRPr="00F53345" w:rsidRDefault="00C15E63" w:rsidP="00C15E6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5E63" w:rsidRPr="00F53345" w:rsidRDefault="00237368" w:rsidP="00C15E63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"$#,##0.00;($#,##0.00)"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$   0.00</w:t>
            </w:r>
            <w:r>
              <w:rPr>
                <w:b/>
              </w:rPr>
              <w:fldChar w:fldCharType="end"/>
            </w:r>
          </w:p>
        </w:tc>
      </w:tr>
    </w:tbl>
    <w:sdt>
      <w:sdtPr>
        <w:rPr>
          <w:b/>
        </w:rPr>
        <w:id w:val="55057512"/>
        <w:lock w:val="contentLocked"/>
        <w:placeholder>
          <w:docPart w:val="DefaultPlaceholder_1082065158"/>
        </w:placeholder>
        <w:group/>
      </w:sdtPr>
      <w:sdtEndPr/>
      <w:sdtContent>
        <w:p w:rsidR="00C22C08" w:rsidRDefault="00C22C08" w:rsidP="00C22C08">
          <w:pPr>
            <w:rPr>
              <w:b/>
            </w:rPr>
          </w:pPr>
          <w:r>
            <w:rPr>
              <w:b/>
            </w:rPr>
            <w:t xml:space="preserve">Please indicate if you require a receipt of payment  </w:t>
          </w:r>
          <w:r>
            <w:rPr>
              <w:b/>
            </w:rPr>
            <w:tab/>
            <w:t>YES</w:t>
          </w:r>
          <w:sdt>
            <w:sdtPr>
              <w:rPr>
                <w:b/>
              </w:rPr>
              <w:alias w:val="YES"/>
              <w:tag w:val="YES"/>
              <w:id w:val="137882669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r w:rsidR="00C15E63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>
            <w:rPr>
              <w:b/>
            </w:rPr>
            <w:tab/>
            <w:t>NO</w:t>
          </w:r>
          <w:sdt>
            <w:sdtPr>
              <w:rPr>
                <w:b/>
              </w:rPr>
              <w:alias w:val="NO"/>
              <w:tag w:val="NO"/>
              <w:id w:val="16760230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r w:rsidR="00C15E63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p>
        <w:p w:rsidR="004D251E" w:rsidRPr="00C22C08" w:rsidRDefault="004D251E" w:rsidP="004D251E">
          <w:pPr>
            <w:rPr>
              <w:sz w:val="20"/>
            </w:rPr>
          </w:pPr>
          <w:r>
            <w:rPr>
              <w:sz w:val="20"/>
            </w:rPr>
            <w:t>On receipt of your order a</w:t>
          </w:r>
          <w:r w:rsidRPr="00C22C08">
            <w:rPr>
              <w:sz w:val="20"/>
            </w:rPr>
            <w:t xml:space="preserve"> tax invoice will then be sent to your email/postal address.  This will indicate postage cost, handling and GST (if applicable).  Payment is to be sent on receipt of Tax Invoice.  </w:t>
          </w:r>
        </w:p>
        <w:p w:rsidR="004D251E" w:rsidRPr="00C22C08" w:rsidRDefault="004D251E" w:rsidP="00C22C08">
          <w:pPr>
            <w:rPr>
              <w:b/>
            </w:rPr>
          </w:pP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683C93" wp14:editId="28E8AF91">
                    <wp:simplePos x="0" y="0"/>
                    <wp:positionH relativeFrom="column">
                      <wp:posOffset>-400050</wp:posOffset>
                    </wp:positionH>
                    <wp:positionV relativeFrom="paragraph">
                      <wp:posOffset>67945</wp:posOffset>
                    </wp:positionV>
                    <wp:extent cx="6496050" cy="1403985"/>
                    <wp:effectExtent l="0" t="0" r="19050" b="1651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96050" cy="140398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7368" w:rsidRPr="004D251E" w:rsidRDefault="00237368" w:rsidP="004D251E">
                                <w:pPr>
                                  <w:rPr>
                                    <w:b/>
                                  </w:rPr>
                                </w:pPr>
                                <w:r w:rsidRPr="004D251E">
                                  <w:rPr>
                                    <w:b/>
                                  </w:rPr>
                                  <w:t>INSTRUCTIONS</w:t>
                                </w:r>
                                <w:r>
                                  <w:rPr>
                                    <w:b/>
                                  </w:rPr>
                                  <w:t xml:space="preserve"> to Return Order Form</w:t>
                                </w:r>
                                <w:r w:rsidRPr="004D251E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237368" w:rsidRDefault="00237368" w:rsidP="004D251E">
                                <w:r>
                                  <w:t xml:space="preserve">By email (go to ‘File’ – ‘Save &amp; Send’ – ‘Send using email’) to </w:t>
                                </w:r>
                                <w:hyperlink r:id="rId7" w:history="1">
                                  <w:r w:rsidRPr="00FA5586">
                                    <w:rPr>
                                      <w:rStyle w:val="Hyperlink"/>
                                    </w:rPr>
                                    <w:t>artcards@goodsams.org.au</w:t>
                                  </w:r>
                                </w:hyperlink>
                                <w:r>
                                  <w:t xml:space="preserve">  </w:t>
                                </w:r>
                                <w:r w:rsidRPr="004D251E">
                                  <w:rPr>
                                    <w:b/>
                                  </w:rPr>
                                  <w:t>OR</w:t>
                                </w:r>
                                <w:r>
                                  <w:t xml:space="preserve"> print and post to Art Cards PO Box </w:t>
                                </w:r>
                                <w:r w:rsidR="005F31E2">
                                  <w:t>1076</w:t>
                                </w:r>
                                <w:r>
                                  <w:t xml:space="preserve"> </w:t>
                                </w:r>
                                <w:r w:rsidR="005F31E2">
                                  <w:t>GLEBE  NSW  2037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1.5pt;margin-top:5.35pt;width:51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" fillcolor="#fde9d9 [665]">
                    <v:textbox style="mso-fit-shape-to-text:t">
                      <w:txbxContent>
                        <w:p w:rsidR="00237368" w:rsidRPr="004D251E" w:rsidRDefault="00237368" w:rsidP="004D251E">
                          <w:pPr>
                            <w:rPr>
                              <w:b/>
                            </w:rPr>
                          </w:pPr>
                          <w:r w:rsidRPr="004D251E">
                            <w:rPr>
                              <w:b/>
                            </w:rPr>
                            <w:t>INSTRUCTIONS</w:t>
                          </w:r>
                          <w:r>
                            <w:rPr>
                              <w:b/>
                            </w:rPr>
                            <w:t xml:space="preserve"> to Return Order Form</w:t>
                          </w:r>
                          <w:r w:rsidRPr="004D251E">
                            <w:rPr>
                              <w:b/>
                            </w:rPr>
                            <w:t>:</w:t>
                          </w:r>
                        </w:p>
                        <w:p w:rsidR="00237368" w:rsidRDefault="00237368" w:rsidP="004D251E">
                          <w:r>
                            <w:t xml:space="preserve">By email (go to ‘File’ – ‘Save &amp; Send’ – ‘Send using email’) to </w:t>
                          </w:r>
                          <w:hyperlink r:id="rId8" w:history="1">
                            <w:r w:rsidRPr="00FA5586">
                              <w:rPr>
                                <w:rStyle w:val="Hyperlink"/>
                              </w:rPr>
                              <w:t>artcards@goodsams.org.au</w:t>
                            </w:r>
                          </w:hyperlink>
                          <w:r>
                            <w:t xml:space="preserve">  </w:t>
                          </w:r>
                          <w:r w:rsidRPr="004D251E">
                            <w:rPr>
                              <w:b/>
                            </w:rPr>
                            <w:t>OR</w:t>
                          </w:r>
                          <w:r>
                            <w:t xml:space="preserve"> print and post to Art Cards PO Box </w:t>
                          </w:r>
                          <w:r w:rsidR="005F31E2">
                            <w:t>1076</w:t>
                          </w:r>
                          <w:r>
                            <w:t xml:space="preserve"> </w:t>
                          </w:r>
                          <w:r w:rsidR="005F31E2">
                            <w:t>GLEBE  NSW  2037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ectPr w:rsidR="004D251E" w:rsidRPr="00C22C08" w:rsidSect="004D251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08"/>
    <w:rsid w:val="000A024E"/>
    <w:rsid w:val="00214738"/>
    <w:rsid w:val="00231B83"/>
    <w:rsid w:val="00237368"/>
    <w:rsid w:val="002D6ADE"/>
    <w:rsid w:val="00307411"/>
    <w:rsid w:val="003D45F5"/>
    <w:rsid w:val="004D251E"/>
    <w:rsid w:val="00506176"/>
    <w:rsid w:val="005922E1"/>
    <w:rsid w:val="005E2257"/>
    <w:rsid w:val="005F31E2"/>
    <w:rsid w:val="00686CD6"/>
    <w:rsid w:val="006C0CB5"/>
    <w:rsid w:val="006E5901"/>
    <w:rsid w:val="00780255"/>
    <w:rsid w:val="00867B5A"/>
    <w:rsid w:val="008F192B"/>
    <w:rsid w:val="0099345E"/>
    <w:rsid w:val="009B7FB6"/>
    <w:rsid w:val="00A23E03"/>
    <w:rsid w:val="00A40ECB"/>
    <w:rsid w:val="00B507C5"/>
    <w:rsid w:val="00C10D88"/>
    <w:rsid w:val="00C15E63"/>
    <w:rsid w:val="00C22C08"/>
    <w:rsid w:val="00CB565B"/>
    <w:rsid w:val="00D22A55"/>
    <w:rsid w:val="00DC5C17"/>
    <w:rsid w:val="00F169EA"/>
    <w:rsid w:val="00F53345"/>
    <w:rsid w:val="00F55877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C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074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C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2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C0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07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cards@goodsams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cards@goodsams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C561F5385A4345A7723F3BBE485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3332-AD36-4CB7-9C07-533F6DA4F46F}"/>
      </w:docPartPr>
      <w:docPartBody>
        <w:p w:rsidR="00AA4C9E" w:rsidRDefault="00AA4C9E" w:rsidP="00AA4C9E">
          <w:pPr>
            <w:pStyle w:val="66C561F5385A4345A7723F3BBE4855CD"/>
          </w:pPr>
          <w:r>
            <w:t>Title</w:t>
          </w:r>
        </w:p>
      </w:docPartBody>
    </w:docPart>
    <w:docPart>
      <w:docPartPr>
        <w:name w:val="B9D04E012679422492AB3C8603156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92D5-0E89-42BA-AB66-5FD409B7E08D}"/>
      </w:docPartPr>
      <w:docPartBody>
        <w:p w:rsidR="00AA4C9E" w:rsidRDefault="002869C2" w:rsidP="002869C2">
          <w:pPr>
            <w:pStyle w:val="B9D04E012679422492AB3C86031566098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5BC041DB56174F67A66AD4BA1F66F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7A8A-6003-44C5-8B27-AE80125294E3}"/>
      </w:docPartPr>
      <w:docPartBody>
        <w:p w:rsidR="00AA4C9E" w:rsidRDefault="002869C2" w:rsidP="002869C2">
          <w:pPr>
            <w:pStyle w:val="5BC041DB56174F67A66AD4BA1F66F31B8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7ECB8CE8B69B4F6B988A09D355901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8A4D-111E-4170-AFAA-43ABBD6D8D78}"/>
      </w:docPartPr>
      <w:docPartBody>
        <w:p w:rsidR="00AA4C9E" w:rsidRDefault="002869C2" w:rsidP="002869C2">
          <w:pPr>
            <w:pStyle w:val="7ECB8CE8B69B4F6B988A09D3559016928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6BB51581310349CD920E8D9A1B7BD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3AEE-1939-498B-9098-631D438BCD7D}"/>
      </w:docPartPr>
      <w:docPartBody>
        <w:p w:rsidR="00AA4C9E" w:rsidRDefault="002869C2" w:rsidP="002869C2">
          <w:pPr>
            <w:pStyle w:val="6BB51581310349CD920E8D9A1B7BDE448"/>
          </w:pPr>
          <w:r>
            <w:rPr>
              <w:rStyle w:val="PlaceholderText"/>
            </w:rPr>
            <w:t>Suburb</w:t>
          </w:r>
        </w:p>
      </w:docPartBody>
    </w:docPart>
    <w:docPart>
      <w:docPartPr>
        <w:name w:val="8E8DDA043DD941A3A0D6AE954D4F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122E7-B9FC-4A81-A4E6-531F53B71687}"/>
      </w:docPartPr>
      <w:docPartBody>
        <w:p w:rsidR="00AA4C9E" w:rsidRDefault="002869C2" w:rsidP="002869C2">
          <w:pPr>
            <w:pStyle w:val="8E8DDA043DD941A3A0D6AE954D4FC0028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7D33681A73814D46A3455884A7530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2275-0ECA-41E3-9F1C-C27147A7D678}"/>
      </w:docPartPr>
      <w:docPartBody>
        <w:p w:rsidR="00AA4C9E" w:rsidRDefault="002869C2" w:rsidP="002869C2">
          <w:pPr>
            <w:pStyle w:val="7D33681A73814D46A3455884A75308F28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A32A71AB7B204FC4AF655E0314FB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5085-7092-4C47-99AA-CBC617B6EBDE}"/>
      </w:docPartPr>
      <w:docPartBody>
        <w:p w:rsidR="00067B48" w:rsidRDefault="00AA4C9E" w:rsidP="00AA4C9E">
          <w:pPr>
            <w:pStyle w:val="A32A71AB7B204FC4AF655E0314FB246B"/>
          </w:pPr>
          <w:r>
            <w:t>Title</w:t>
          </w:r>
        </w:p>
      </w:docPartBody>
    </w:docPart>
    <w:docPart>
      <w:docPartPr>
        <w:name w:val="1C9F678763AF4DF690C2F46EBA8AF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21A4B-F4A3-4D68-A7E4-241DE493D09A}"/>
      </w:docPartPr>
      <w:docPartBody>
        <w:p w:rsidR="00067B48" w:rsidRDefault="002869C2" w:rsidP="002869C2">
          <w:pPr>
            <w:pStyle w:val="1C9F678763AF4DF690C2F46EBA8AF22C7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A9048FBD20354CBFA3B750B9EECC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604F-3EFC-4CF4-86E3-5367D2D3A713}"/>
      </w:docPartPr>
      <w:docPartBody>
        <w:p w:rsidR="00067B48" w:rsidRDefault="002869C2" w:rsidP="002869C2">
          <w:pPr>
            <w:pStyle w:val="A9048FBD20354CBFA3B750B9EECCD7E37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971817CDC3B84818871443174189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FA24-BFED-448C-8B91-D5E8D8A00C17}"/>
      </w:docPartPr>
      <w:docPartBody>
        <w:p w:rsidR="00067B48" w:rsidRDefault="002869C2" w:rsidP="002869C2">
          <w:pPr>
            <w:pStyle w:val="971817CDC3B848188714431741896BAD7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6A4A3EF53DB942BC9AFE430A2FB4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A0E7-AD56-4E54-8254-8D552C839B08}"/>
      </w:docPartPr>
      <w:docPartBody>
        <w:p w:rsidR="00067B48" w:rsidRDefault="002869C2" w:rsidP="002869C2">
          <w:pPr>
            <w:pStyle w:val="6A4A3EF53DB942BC9AFE430A2FB4A3ED7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FCE76AE5843F44CF89240019D93E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BB28-4EFA-4F07-8B97-82AC32CF043A}"/>
      </w:docPartPr>
      <w:docPartBody>
        <w:p w:rsidR="00067B48" w:rsidRDefault="002869C2" w:rsidP="002869C2">
          <w:pPr>
            <w:pStyle w:val="FCE76AE5843F44CF89240019D93E09296"/>
          </w:pPr>
          <w:r>
            <w:rPr>
              <w:rStyle w:val="PlaceholderText"/>
            </w:rPr>
            <w:t>Use calendar to select date</w:t>
          </w:r>
          <w:r w:rsidRPr="00B9285F">
            <w:rPr>
              <w:rStyle w:val="PlaceholderText"/>
            </w:rPr>
            <w:t>.</w:t>
          </w:r>
        </w:p>
      </w:docPartBody>
    </w:docPart>
    <w:docPart>
      <w:docPartPr>
        <w:name w:val="5EB6E3151A8F48BDBE33C3D107C3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6B2D-E37D-4927-9323-D9C5CA533618}"/>
      </w:docPartPr>
      <w:docPartBody>
        <w:p w:rsidR="00067B48" w:rsidRDefault="002869C2" w:rsidP="002869C2">
          <w:pPr>
            <w:pStyle w:val="5EB6E3151A8F48BDBE33C3D107C3D71E6"/>
          </w:pPr>
          <w:r>
            <w:rPr>
              <w:rStyle w:val="PlaceholderText"/>
            </w:rPr>
            <w:t>Suburb</w:t>
          </w:r>
        </w:p>
      </w:docPartBody>
    </w:docPart>
    <w:docPart>
      <w:docPartPr>
        <w:name w:val="4702D33B1AFE48D2B9DDE7D23E55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C7C6C-1FA3-42F4-8C47-619D66B646A7}"/>
      </w:docPartPr>
      <w:docPartBody>
        <w:p w:rsidR="00067B48" w:rsidRDefault="002869C2" w:rsidP="002869C2">
          <w:pPr>
            <w:pStyle w:val="4702D33B1AFE48D2B9DDE7D23E55E2A06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5512C90758354EC5AB05DFB7AFF5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C7BA-664D-46CB-8C60-33DBE203E42B}"/>
      </w:docPartPr>
      <w:docPartBody>
        <w:p w:rsidR="00067B48" w:rsidRDefault="002869C2" w:rsidP="002869C2">
          <w:pPr>
            <w:pStyle w:val="5512C90758354EC5AB05DFB7AFF5EAF06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C5CF78E71A01477CAA7BB816210D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1260F-BD30-4C33-BC91-89F8A9134F4D}"/>
      </w:docPartPr>
      <w:docPartBody>
        <w:p w:rsidR="00067B48" w:rsidRDefault="002869C2" w:rsidP="002869C2">
          <w:pPr>
            <w:pStyle w:val="C5CF78E71A01477CAA7BB816210D73B46"/>
          </w:pPr>
          <w:r>
            <w:rPr>
              <w:rStyle w:val="PlaceholderText"/>
            </w:rPr>
            <w:t>Country</w:t>
          </w:r>
        </w:p>
      </w:docPartBody>
    </w:docPart>
    <w:docPart>
      <w:docPartPr>
        <w:name w:val="D06FF018C98A446D96A97F6F6C4C9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8D87B-77AC-42A0-9D03-A189E39FDFA7}"/>
      </w:docPartPr>
      <w:docPartBody>
        <w:p w:rsidR="00067B48" w:rsidRDefault="002869C2" w:rsidP="002869C2">
          <w:pPr>
            <w:pStyle w:val="D06FF018C98A446D96A97F6F6C4C9B0A6"/>
          </w:pPr>
          <w:r>
            <w:rPr>
              <w:rStyle w:val="PlaceholderText"/>
            </w:rPr>
            <w:t xml:space="preserve">Enter ABN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FAD6-3EB1-4E64-9D5B-AA4EB805257C}"/>
      </w:docPartPr>
      <w:docPartBody>
        <w:p w:rsidR="00067B48" w:rsidRDefault="00067B48">
          <w:r w:rsidRPr="00FA5586">
            <w:rPr>
              <w:rStyle w:val="PlaceholderText"/>
            </w:rPr>
            <w:t>Click here to enter text.</w:t>
          </w:r>
        </w:p>
      </w:docPartBody>
    </w:docPart>
    <w:docPart>
      <w:docPartPr>
        <w:name w:val="AD03FEF70D184BDCB37FE1125011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C29F-31BD-4E3E-AEC7-CE6D42FB9E8A}"/>
      </w:docPartPr>
      <w:docPartBody>
        <w:p w:rsidR="002869C2" w:rsidRDefault="002869C2" w:rsidP="002869C2">
          <w:pPr>
            <w:pStyle w:val="AD03FEF70D184BDCB37FE112501143641"/>
          </w:pPr>
          <w:r>
            <w:rPr>
              <w:rStyle w:val="PlaceholderText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9E"/>
    <w:rsid w:val="00067B48"/>
    <w:rsid w:val="002869C2"/>
    <w:rsid w:val="00AA4C9E"/>
    <w:rsid w:val="00B5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9C2"/>
    <w:rPr>
      <w:color w:val="808080"/>
    </w:rPr>
  </w:style>
  <w:style w:type="paragraph" w:customStyle="1" w:styleId="5FEA2F68490840BDB64C037B549D7DBE">
    <w:name w:val="5FEA2F68490840BDB64C037B549D7DBE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05B287463C62489FA39280682A595D81">
    <w:name w:val="05B287463C62489FA39280682A595D8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038A410DE3F4C04BE1BF96436D731D1">
    <w:name w:val="8038A410DE3F4C04BE1BF96436D731D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710BF2EFBC4D7587B6B8B4FF410584">
    <w:name w:val="7E710BF2EFBC4D7587B6B8B4FF41058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CF567ED507C4475AE23316E222BBE61">
    <w:name w:val="4CF567ED507C4475AE23316E222BBE6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02DC293DA29473F917F0A1FB5FDCAFE">
    <w:name w:val="C02DC293DA29473F917F0A1FB5FDCAFE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D165E5F02264ADEAF6367F3D88FBA7C">
    <w:name w:val="CD165E5F02264ADEAF6367F3D88FBA7C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30961C417C743258A0A9C10016AA7F1">
    <w:name w:val="C30961C417C743258A0A9C10016AA7F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53104023B14D5A8B881322190DDC76">
    <w:name w:val="4753104023B14D5A8B881322190DDC7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4E165676D2A45B5BECB0E5E971FBD20">
    <w:name w:val="64E165676D2A45B5BECB0E5E971FBD20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3972E394D1FF499FB9ABCE794FCE1327">
    <w:name w:val="3972E394D1FF499FB9ABCE794FCE1327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AC1610EFE3444B71A2172443B24BF123">
    <w:name w:val="AC1610EFE3444B71A2172443B24BF123"/>
    <w:rsid w:val="00AA4C9E"/>
  </w:style>
  <w:style w:type="paragraph" w:customStyle="1" w:styleId="5FEA2F68490840BDB64C037B549D7DBE1">
    <w:name w:val="5FEA2F68490840BDB64C037B549D7DBE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05B287463C62489FA39280682A595D811">
    <w:name w:val="05B287463C62489FA39280682A595D81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038A410DE3F4C04BE1BF96436D731D11">
    <w:name w:val="8038A410DE3F4C04BE1BF96436D731D1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710BF2EFBC4D7587B6B8B4FF4105841">
    <w:name w:val="7E710BF2EFBC4D7587B6B8B4FF410584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CF567ED507C4475AE23316E222BBE611">
    <w:name w:val="4CF567ED507C4475AE23316E222BBE61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02DC293DA29473F917F0A1FB5FDCAFE1">
    <w:name w:val="C02DC293DA29473F917F0A1FB5FDCAFE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D165E5F02264ADEAF6367F3D88FBA7C1">
    <w:name w:val="CD165E5F02264ADEAF6367F3D88FBA7C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30961C417C743258A0A9C10016AA7F11">
    <w:name w:val="C30961C417C743258A0A9C10016AA7F1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53104023B14D5A8B881322190DDC761">
    <w:name w:val="4753104023B14D5A8B881322190DDC76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4E165676D2A45B5BECB0E5E971FBD201">
    <w:name w:val="64E165676D2A45B5BECB0E5E971FBD20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3972E394D1FF499FB9ABCE794FCE13271">
    <w:name w:val="3972E394D1FF499FB9ABCE794FCE1327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9B51E42DED4FD99E8B52B61127558E">
    <w:name w:val="F29B51E42DED4FD99E8B52B61127558E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D968D88FCE1C48C687C610500680738D">
    <w:name w:val="D968D88FCE1C48C687C610500680738D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2D717DCBEC3E4E3BB1503A9F813E14C4">
    <w:name w:val="2D717DCBEC3E4E3BB1503A9F813E14C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76A17FFDAE4973B29BD0C2932904CF">
    <w:name w:val="FE76A17FFDAE4973B29BD0C2932904CF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CBB382DE3C54E2E89094E81895F38F7">
    <w:name w:val="BCBB382DE3C54E2E89094E81895F38F7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8DF5BFC19094ED28B543E1E11755E66">
    <w:name w:val="58DF5BFC19094ED28B543E1E11755E6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D98797DFF24E07A662E1AB1F4A11EF">
    <w:name w:val="FED98797DFF24E07A662E1AB1F4A11EF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30421EBDD6849CAA0AFC03B219E2CB5">
    <w:name w:val="730421EBDD6849CAA0AFC03B219E2CB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FEA2F68490840BDB64C037B549D7DBE2">
    <w:name w:val="5FEA2F68490840BDB64C037B549D7DBE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FEA2F68490840BDB64C037B549D7DBE3">
    <w:name w:val="5FEA2F68490840BDB64C037B549D7DBE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038A410DE3F4C04BE1BF96436D731D12">
    <w:name w:val="8038A410DE3F4C04BE1BF96436D731D1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710BF2EFBC4D7587B6B8B4FF4105842">
    <w:name w:val="7E710BF2EFBC4D7587B6B8B4FF410584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CF567ED507C4475AE23316E222BBE612">
    <w:name w:val="4CF567ED507C4475AE23316E222BBE61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02DC293DA29473F917F0A1FB5FDCAFE2">
    <w:name w:val="C02DC293DA29473F917F0A1FB5FDCAFE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D165E5F02264ADEAF6367F3D88FBA7C2">
    <w:name w:val="CD165E5F02264ADEAF6367F3D88FBA7C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30961C417C743258A0A9C10016AA7F12">
    <w:name w:val="C30961C417C743258A0A9C10016AA7F1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53104023B14D5A8B881322190DDC762">
    <w:name w:val="4753104023B14D5A8B881322190DDC76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4E165676D2A45B5BECB0E5E971FBD202">
    <w:name w:val="64E165676D2A45B5BECB0E5E971FBD20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3972E394D1FF499FB9ABCE794FCE13272">
    <w:name w:val="3972E394D1FF499FB9ABCE794FCE1327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9B51E42DED4FD99E8B52B61127558E1">
    <w:name w:val="F29B51E42DED4FD99E8B52B61127558E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D968D88FCE1C48C687C610500680738D1">
    <w:name w:val="D968D88FCE1C48C687C610500680738D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2D717DCBEC3E4E3BB1503A9F813E14C41">
    <w:name w:val="2D717DCBEC3E4E3BB1503A9F813E14C4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76A17FFDAE4973B29BD0C2932904CF1">
    <w:name w:val="FE76A17FFDAE4973B29BD0C2932904CF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CBB382DE3C54E2E89094E81895F38F71">
    <w:name w:val="BCBB382DE3C54E2E89094E81895F38F7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8DF5BFC19094ED28B543E1E11755E661">
    <w:name w:val="58DF5BFC19094ED28B543E1E11755E66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D98797DFF24E07A662E1AB1F4A11EF1">
    <w:name w:val="FED98797DFF24E07A662E1AB1F4A11EF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30421EBDD6849CAA0AFC03B219E2CB51">
    <w:name w:val="730421EBDD6849CAA0AFC03B219E2CB5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FEA2F68490840BDB64C037B549D7DBE4">
    <w:name w:val="5FEA2F68490840BDB64C037B549D7DBE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038A410DE3F4C04BE1BF96436D731D13">
    <w:name w:val="8038A410DE3F4C04BE1BF96436D731D1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710BF2EFBC4D7587B6B8B4FF4105843">
    <w:name w:val="7E710BF2EFBC4D7587B6B8B4FF410584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CF567ED507C4475AE23316E222BBE613">
    <w:name w:val="4CF567ED507C4475AE23316E222BBE61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02DC293DA29473F917F0A1FB5FDCAFE3">
    <w:name w:val="C02DC293DA29473F917F0A1FB5FDCAFE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D165E5F02264ADEAF6367F3D88FBA7C3">
    <w:name w:val="CD165E5F02264ADEAF6367F3D88FBA7C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30961C417C743258A0A9C10016AA7F13">
    <w:name w:val="C30961C417C743258A0A9C10016AA7F1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53104023B14D5A8B881322190DDC763">
    <w:name w:val="4753104023B14D5A8B881322190DDC76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4E165676D2A45B5BECB0E5E971FBD203">
    <w:name w:val="64E165676D2A45B5BECB0E5E971FBD20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3972E394D1FF499FB9ABCE794FCE13273">
    <w:name w:val="3972E394D1FF499FB9ABCE794FCE1327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9B51E42DED4FD99E8B52B61127558E2">
    <w:name w:val="F29B51E42DED4FD99E8B52B61127558E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D968D88FCE1C48C687C610500680738D2">
    <w:name w:val="D968D88FCE1C48C687C610500680738D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2D717DCBEC3E4E3BB1503A9F813E14C42">
    <w:name w:val="2D717DCBEC3E4E3BB1503A9F813E14C4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76A17FFDAE4973B29BD0C2932904CF2">
    <w:name w:val="FE76A17FFDAE4973B29BD0C2932904CF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CBB382DE3C54E2E89094E81895F38F72">
    <w:name w:val="BCBB382DE3C54E2E89094E81895F38F7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8DF5BFC19094ED28B543E1E11755E662">
    <w:name w:val="58DF5BFC19094ED28B543E1E11755E66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D98797DFF24E07A662E1AB1F4A11EF2">
    <w:name w:val="FED98797DFF24E07A662E1AB1F4A11EF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30421EBDD6849CAA0AFC03B219E2CB52">
    <w:name w:val="730421EBDD6849CAA0AFC03B219E2CB5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FEA2F68490840BDB64C037B549D7DBE5">
    <w:name w:val="5FEA2F68490840BDB64C037B549D7DBE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038A410DE3F4C04BE1BF96436D731D14">
    <w:name w:val="8038A410DE3F4C04BE1BF96436D731D1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710BF2EFBC4D7587B6B8B4FF4105844">
    <w:name w:val="7E710BF2EFBC4D7587B6B8B4FF410584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CF567ED507C4475AE23316E222BBE614">
    <w:name w:val="4CF567ED507C4475AE23316E222BBE61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02DC293DA29473F917F0A1FB5FDCAFE4">
    <w:name w:val="C02DC293DA29473F917F0A1FB5FDCAFE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D165E5F02264ADEAF6367F3D88FBA7C4">
    <w:name w:val="CD165E5F02264ADEAF6367F3D88FBA7C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30961C417C743258A0A9C10016AA7F14">
    <w:name w:val="C30961C417C743258A0A9C10016AA7F1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53104023B14D5A8B881322190DDC764">
    <w:name w:val="4753104023B14D5A8B881322190DDC76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4E165676D2A45B5BECB0E5E971FBD204">
    <w:name w:val="64E165676D2A45B5BECB0E5E971FBD20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3972E394D1FF499FB9ABCE794FCE13274">
    <w:name w:val="3972E394D1FF499FB9ABCE794FCE1327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9B51E42DED4FD99E8B52B61127558E3">
    <w:name w:val="F29B51E42DED4FD99E8B52B61127558E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D968D88FCE1C48C687C610500680738D3">
    <w:name w:val="D968D88FCE1C48C687C610500680738D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2D717DCBEC3E4E3BB1503A9F813E14C43">
    <w:name w:val="2D717DCBEC3E4E3BB1503A9F813E14C4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76A17FFDAE4973B29BD0C2932904CF3">
    <w:name w:val="FE76A17FFDAE4973B29BD0C2932904CF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CBB382DE3C54E2E89094E81895F38F73">
    <w:name w:val="BCBB382DE3C54E2E89094E81895F38F7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8DF5BFC19094ED28B543E1E11755E663">
    <w:name w:val="58DF5BFC19094ED28B543E1E11755E66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D98797DFF24E07A662E1AB1F4A11EF3">
    <w:name w:val="FED98797DFF24E07A662E1AB1F4A11EF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30421EBDD6849CAA0AFC03B219E2CB53">
    <w:name w:val="730421EBDD6849CAA0AFC03B219E2CB5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038A410DE3F4C04BE1BF96436D731D15">
    <w:name w:val="8038A410DE3F4C04BE1BF96436D731D1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710BF2EFBC4D7587B6B8B4FF4105845">
    <w:name w:val="7E710BF2EFBC4D7587B6B8B4FF410584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CF567ED507C4475AE23316E222BBE615">
    <w:name w:val="4CF567ED507C4475AE23316E222BBE61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02DC293DA29473F917F0A1FB5FDCAFE5">
    <w:name w:val="C02DC293DA29473F917F0A1FB5FDCAFE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D165E5F02264ADEAF6367F3D88FBA7C5">
    <w:name w:val="CD165E5F02264ADEAF6367F3D88FBA7C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30961C417C743258A0A9C10016AA7F15">
    <w:name w:val="C30961C417C743258A0A9C10016AA7F1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53104023B14D5A8B881322190DDC765">
    <w:name w:val="4753104023B14D5A8B881322190DDC76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4E165676D2A45B5BECB0E5E971FBD205">
    <w:name w:val="64E165676D2A45B5BECB0E5E971FBD20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3972E394D1FF499FB9ABCE794FCE13275">
    <w:name w:val="3972E394D1FF499FB9ABCE794FCE1327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9B51E42DED4FD99E8B52B61127558E4">
    <w:name w:val="F29B51E42DED4FD99E8B52B61127558E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D968D88FCE1C48C687C610500680738D4">
    <w:name w:val="D968D88FCE1C48C687C610500680738D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2D717DCBEC3E4E3BB1503A9F813E14C44">
    <w:name w:val="2D717DCBEC3E4E3BB1503A9F813E14C4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76A17FFDAE4973B29BD0C2932904CF4">
    <w:name w:val="FE76A17FFDAE4973B29BD0C2932904CF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CBB382DE3C54E2E89094E81895F38F74">
    <w:name w:val="BCBB382DE3C54E2E89094E81895F38F7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8DF5BFC19094ED28B543E1E11755E664">
    <w:name w:val="58DF5BFC19094ED28B543E1E11755E66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D98797DFF24E07A662E1AB1F4A11EF4">
    <w:name w:val="FED98797DFF24E07A662E1AB1F4A11EF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30421EBDD6849CAA0AFC03B219E2CB54">
    <w:name w:val="730421EBDD6849CAA0AFC03B219E2CB5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6C561F5385A4345A7723F3BBE4855CD">
    <w:name w:val="66C561F5385A4345A7723F3BBE4855CD"/>
    <w:rsid w:val="00AA4C9E"/>
  </w:style>
  <w:style w:type="paragraph" w:customStyle="1" w:styleId="B9D04E012679422492AB3C8603156609">
    <w:name w:val="B9D04E012679422492AB3C8603156609"/>
    <w:rsid w:val="00AA4C9E"/>
  </w:style>
  <w:style w:type="paragraph" w:customStyle="1" w:styleId="5BC041DB56174F67A66AD4BA1F66F31B">
    <w:name w:val="5BC041DB56174F67A66AD4BA1F66F31B"/>
    <w:rsid w:val="00AA4C9E"/>
  </w:style>
  <w:style w:type="paragraph" w:customStyle="1" w:styleId="7ECB8CE8B69B4F6B988A09D355901692">
    <w:name w:val="7ECB8CE8B69B4F6B988A09D355901692"/>
    <w:rsid w:val="00AA4C9E"/>
  </w:style>
  <w:style w:type="paragraph" w:customStyle="1" w:styleId="6BB51581310349CD920E8D9A1B7BDE44">
    <w:name w:val="6BB51581310349CD920E8D9A1B7BDE44"/>
    <w:rsid w:val="00AA4C9E"/>
  </w:style>
  <w:style w:type="paragraph" w:customStyle="1" w:styleId="8E8DDA043DD941A3A0D6AE954D4FC002">
    <w:name w:val="8E8DDA043DD941A3A0D6AE954D4FC002"/>
    <w:rsid w:val="00AA4C9E"/>
  </w:style>
  <w:style w:type="paragraph" w:customStyle="1" w:styleId="7D33681A73814D46A3455884A75308F2">
    <w:name w:val="7D33681A73814D46A3455884A75308F2"/>
    <w:rsid w:val="00AA4C9E"/>
  </w:style>
  <w:style w:type="paragraph" w:customStyle="1" w:styleId="F285899FFA854BF48978A93D3032F0D3">
    <w:name w:val="F285899FFA854BF48978A93D3032F0D3"/>
    <w:rsid w:val="00AA4C9E"/>
  </w:style>
  <w:style w:type="paragraph" w:customStyle="1" w:styleId="5FEA2F68490840BDB64C037B549D7DBE6">
    <w:name w:val="5FEA2F68490840BDB64C037B549D7DBE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038A410DE3F4C04BE1BF96436D731D16">
    <w:name w:val="8038A410DE3F4C04BE1BF96436D731D1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710BF2EFBC4D7587B6B8B4FF4105846">
    <w:name w:val="7E710BF2EFBC4D7587B6B8B4FF410584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CF567ED507C4475AE23316E222BBE616">
    <w:name w:val="4CF567ED507C4475AE23316E222BBE61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02DC293DA29473F917F0A1FB5FDCAFE6">
    <w:name w:val="C02DC293DA29473F917F0A1FB5FDCAFE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D165E5F02264ADEAF6367F3D88FBA7C6">
    <w:name w:val="CD165E5F02264ADEAF6367F3D88FBA7C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30961C417C743258A0A9C10016AA7F16">
    <w:name w:val="C30961C417C743258A0A9C10016AA7F1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53104023B14D5A8B881322190DDC766">
    <w:name w:val="4753104023B14D5A8B881322190DDC76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4E165676D2A45B5BECB0E5E971FBD206">
    <w:name w:val="64E165676D2A45B5BECB0E5E971FBD20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3972E394D1FF499FB9ABCE794FCE13276">
    <w:name w:val="3972E394D1FF499FB9ABCE794FCE1327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9D04E012679422492AB3C86031566091">
    <w:name w:val="B9D04E012679422492AB3C8603156609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BC041DB56174F67A66AD4BA1F66F31B1">
    <w:name w:val="5BC041DB56174F67A66AD4BA1F66F31B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CB8CE8B69B4F6B988A09D3559016921">
    <w:name w:val="7ECB8CE8B69B4F6B988A09D355901692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BB51581310349CD920E8D9A1B7BDE441">
    <w:name w:val="6BB51581310349CD920E8D9A1B7BDE44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E8DDA043DD941A3A0D6AE954D4FC0021">
    <w:name w:val="8E8DDA043DD941A3A0D6AE954D4FC002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D33681A73814D46A3455884A75308F21">
    <w:name w:val="7D33681A73814D46A3455884A75308F2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85899FFA854BF48978A93D3032F0D31">
    <w:name w:val="F285899FFA854BF48978A93D3032F0D3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A32A71AB7B204FC4AF655E0314FB246B">
    <w:name w:val="A32A71AB7B204FC4AF655E0314FB246B"/>
    <w:rsid w:val="00AA4C9E"/>
  </w:style>
  <w:style w:type="paragraph" w:customStyle="1" w:styleId="1C9F678763AF4DF690C2F46EBA8AF22C">
    <w:name w:val="1C9F678763AF4DF690C2F46EBA8AF22C"/>
    <w:rsid w:val="00AA4C9E"/>
  </w:style>
  <w:style w:type="paragraph" w:customStyle="1" w:styleId="A9048FBD20354CBFA3B750B9EECCD7E3">
    <w:name w:val="A9048FBD20354CBFA3B750B9EECCD7E3"/>
    <w:rsid w:val="00AA4C9E"/>
  </w:style>
  <w:style w:type="paragraph" w:customStyle="1" w:styleId="971817CDC3B848188714431741896BAD">
    <w:name w:val="971817CDC3B848188714431741896BAD"/>
    <w:rsid w:val="00AA4C9E"/>
  </w:style>
  <w:style w:type="paragraph" w:customStyle="1" w:styleId="280944F5DD6245AA9FB3D519729D336D">
    <w:name w:val="280944F5DD6245AA9FB3D519729D336D"/>
    <w:rsid w:val="00AA4C9E"/>
  </w:style>
  <w:style w:type="paragraph" w:customStyle="1" w:styleId="20C1407A4A844BB191D85C3BF010AD75">
    <w:name w:val="20C1407A4A844BB191D85C3BF010AD75"/>
    <w:rsid w:val="00AA4C9E"/>
  </w:style>
  <w:style w:type="paragraph" w:customStyle="1" w:styleId="D003A55002F04C1A837128EC1C94D379">
    <w:name w:val="D003A55002F04C1A837128EC1C94D379"/>
    <w:rsid w:val="00AA4C9E"/>
  </w:style>
  <w:style w:type="paragraph" w:customStyle="1" w:styleId="5F02D1C8FE3B459ABE228131CF1E2184">
    <w:name w:val="5F02D1C8FE3B459ABE228131CF1E2184"/>
    <w:rsid w:val="00AA4C9E"/>
  </w:style>
  <w:style w:type="paragraph" w:customStyle="1" w:styleId="6A4A3EF53DB942BC9AFE430A2FB4A3ED">
    <w:name w:val="6A4A3EF53DB942BC9AFE430A2FB4A3ED"/>
    <w:rsid w:val="00AA4C9E"/>
  </w:style>
  <w:style w:type="paragraph" w:customStyle="1" w:styleId="8FE7CE6E16D44B4AABC3B4596E0583DC">
    <w:name w:val="8FE7CE6E16D44B4AABC3B4596E0583DC"/>
    <w:rsid w:val="00AA4C9E"/>
  </w:style>
  <w:style w:type="paragraph" w:customStyle="1" w:styleId="FCE76AE5843F44CF89240019D93E0929">
    <w:name w:val="FCE76AE5843F44CF89240019D93E0929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1C9F678763AF4DF690C2F46EBA8AF22C1">
    <w:name w:val="1C9F678763AF4DF690C2F46EBA8AF22C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A9048FBD20354CBFA3B750B9EECCD7E31">
    <w:name w:val="A9048FBD20354CBFA3B750B9EECCD7E3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971817CDC3B848188714431741896BAD1">
    <w:name w:val="971817CDC3B848188714431741896BAD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280944F5DD6245AA9FB3D519729D336D1">
    <w:name w:val="280944F5DD6245AA9FB3D519729D336D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20C1407A4A844BB191D85C3BF010AD751">
    <w:name w:val="20C1407A4A844BB191D85C3BF010AD75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D003A55002F04C1A837128EC1C94D3791">
    <w:name w:val="D003A55002F04C1A837128EC1C94D379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F02D1C8FE3B459ABE228131CF1E21841">
    <w:name w:val="5F02D1C8FE3B459ABE228131CF1E2184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A4A3EF53DB942BC9AFE430A2FB4A3ED1">
    <w:name w:val="6A4A3EF53DB942BC9AFE430A2FB4A3ED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FE7CE6E16D44B4AABC3B4596E0583DC1">
    <w:name w:val="8FE7CE6E16D44B4AABC3B4596E0583DC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9D04E012679422492AB3C86031566092">
    <w:name w:val="B9D04E012679422492AB3C8603156609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BC041DB56174F67A66AD4BA1F66F31B2">
    <w:name w:val="5BC041DB56174F67A66AD4BA1F66F31B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CB8CE8B69B4F6B988A09D3559016922">
    <w:name w:val="7ECB8CE8B69B4F6B988A09D355901692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BB51581310349CD920E8D9A1B7BDE442">
    <w:name w:val="6BB51581310349CD920E8D9A1B7BDE44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E8DDA043DD941A3A0D6AE954D4FC0022">
    <w:name w:val="8E8DDA043DD941A3A0D6AE954D4FC002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D33681A73814D46A3455884A75308F22">
    <w:name w:val="7D33681A73814D46A3455884A75308F2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85899FFA854BF48978A93D3032F0D32">
    <w:name w:val="F285899FFA854BF48978A93D3032F0D3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E6A6E54680FE4692A68633465563DD4D">
    <w:name w:val="E6A6E54680FE4692A68633465563DD4D"/>
    <w:rsid w:val="00AA4C9E"/>
  </w:style>
  <w:style w:type="paragraph" w:customStyle="1" w:styleId="5F1E4D018A074D0593D8A809C7A3E5CF">
    <w:name w:val="5F1E4D018A074D0593D8A809C7A3E5CF"/>
    <w:rsid w:val="00AA4C9E"/>
  </w:style>
  <w:style w:type="paragraph" w:customStyle="1" w:styleId="4F5FE563EF914C9CA9E495632AE15599">
    <w:name w:val="4F5FE563EF914C9CA9E495632AE15599"/>
    <w:rsid w:val="00AA4C9E"/>
  </w:style>
  <w:style w:type="paragraph" w:customStyle="1" w:styleId="5EB6E3151A8F48BDBE33C3D107C3D71E">
    <w:name w:val="5EB6E3151A8F48BDBE33C3D107C3D71E"/>
    <w:rsid w:val="00AA4C9E"/>
  </w:style>
  <w:style w:type="paragraph" w:customStyle="1" w:styleId="4702D33B1AFE48D2B9DDE7D23E55E2A0">
    <w:name w:val="4702D33B1AFE48D2B9DDE7D23E55E2A0"/>
    <w:rsid w:val="00AA4C9E"/>
  </w:style>
  <w:style w:type="paragraph" w:customStyle="1" w:styleId="5512C90758354EC5AB05DFB7AFF5EAF0">
    <w:name w:val="5512C90758354EC5AB05DFB7AFF5EAF0"/>
    <w:rsid w:val="00AA4C9E"/>
  </w:style>
  <w:style w:type="paragraph" w:customStyle="1" w:styleId="C5CF78E71A01477CAA7BB816210D73B4">
    <w:name w:val="C5CF78E71A01477CAA7BB816210D73B4"/>
    <w:rsid w:val="00AA4C9E"/>
  </w:style>
  <w:style w:type="paragraph" w:customStyle="1" w:styleId="D06FF018C98A446D96A97F6F6C4C9B0A">
    <w:name w:val="D06FF018C98A446D96A97F6F6C4C9B0A"/>
    <w:rsid w:val="00AA4C9E"/>
  </w:style>
  <w:style w:type="paragraph" w:customStyle="1" w:styleId="FCE76AE5843F44CF89240019D93E09291">
    <w:name w:val="FCE76AE5843F44CF89240019D93E0929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1C9F678763AF4DF690C2F46EBA8AF22C2">
    <w:name w:val="1C9F678763AF4DF690C2F46EBA8AF22C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A9048FBD20354CBFA3B750B9EECCD7E32">
    <w:name w:val="A9048FBD20354CBFA3B750B9EECCD7E3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971817CDC3B848188714431741896BAD2">
    <w:name w:val="971817CDC3B848188714431741896BAD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EB6E3151A8F48BDBE33C3D107C3D71E1">
    <w:name w:val="5EB6E3151A8F48BDBE33C3D107C3D71E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02D33B1AFE48D2B9DDE7D23E55E2A01">
    <w:name w:val="4702D33B1AFE48D2B9DDE7D23E55E2A0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512C90758354EC5AB05DFB7AFF5EAF01">
    <w:name w:val="5512C90758354EC5AB05DFB7AFF5EAF0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5CF78E71A01477CAA7BB816210D73B41">
    <w:name w:val="C5CF78E71A01477CAA7BB816210D73B4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A4A3EF53DB942BC9AFE430A2FB4A3ED2">
    <w:name w:val="6A4A3EF53DB942BC9AFE430A2FB4A3ED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D06FF018C98A446D96A97F6F6C4C9B0A1">
    <w:name w:val="D06FF018C98A446D96A97F6F6C4C9B0A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9D04E012679422492AB3C86031566093">
    <w:name w:val="B9D04E012679422492AB3C8603156609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BC041DB56174F67A66AD4BA1F66F31B3">
    <w:name w:val="5BC041DB56174F67A66AD4BA1F66F31B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CB8CE8B69B4F6B988A09D3559016923">
    <w:name w:val="7ECB8CE8B69B4F6B988A09D355901692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BB51581310349CD920E8D9A1B7BDE443">
    <w:name w:val="6BB51581310349CD920E8D9A1B7BDE44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E8DDA043DD941A3A0D6AE954D4FC0023">
    <w:name w:val="8E8DDA043DD941A3A0D6AE954D4FC002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D33681A73814D46A3455884A75308F23">
    <w:name w:val="7D33681A73814D46A3455884A75308F2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85899FFA854BF48978A93D3032F0D33">
    <w:name w:val="F285899FFA854BF48978A93D3032F0D3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CE76AE5843F44CF89240019D93E09292">
    <w:name w:val="FCE76AE5843F44CF89240019D93E0929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1C9F678763AF4DF690C2F46EBA8AF22C3">
    <w:name w:val="1C9F678763AF4DF690C2F46EBA8AF22C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A9048FBD20354CBFA3B750B9EECCD7E33">
    <w:name w:val="A9048FBD20354CBFA3B750B9EECCD7E3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971817CDC3B848188714431741896BAD3">
    <w:name w:val="971817CDC3B848188714431741896BAD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EB6E3151A8F48BDBE33C3D107C3D71E2">
    <w:name w:val="5EB6E3151A8F48BDBE33C3D107C3D71E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02D33B1AFE48D2B9DDE7D23E55E2A02">
    <w:name w:val="4702D33B1AFE48D2B9DDE7D23E55E2A0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512C90758354EC5AB05DFB7AFF5EAF02">
    <w:name w:val="5512C90758354EC5AB05DFB7AFF5EAF0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5CF78E71A01477CAA7BB816210D73B42">
    <w:name w:val="C5CF78E71A01477CAA7BB816210D73B4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A4A3EF53DB942BC9AFE430A2FB4A3ED3">
    <w:name w:val="6A4A3EF53DB942BC9AFE430A2FB4A3ED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D06FF018C98A446D96A97F6F6C4C9B0A2">
    <w:name w:val="D06FF018C98A446D96A97F6F6C4C9B0A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9D04E012679422492AB3C86031566094">
    <w:name w:val="B9D04E012679422492AB3C8603156609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BC041DB56174F67A66AD4BA1F66F31B4">
    <w:name w:val="5BC041DB56174F67A66AD4BA1F66F31B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CB8CE8B69B4F6B988A09D3559016924">
    <w:name w:val="7ECB8CE8B69B4F6B988A09D355901692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BB51581310349CD920E8D9A1B7BDE444">
    <w:name w:val="6BB51581310349CD920E8D9A1B7BDE44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E8DDA043DD941A3A0D6AE954D4FC0024">
    <w:name w:val="8E8DDA043DD941A3A0D6AE954D4FC002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D33681A73814D46A3455884A75308F24">
    <w:name w:val="7D33681A73814D46A3455884A75308F2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85899FFA854BF48978A93D3032F0D34">
    <w:name w:val="F285899FFA854BF48978A93D3032F0D3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CE76AE5843F44CF89240019D93E09293">
    <w:name w:val="FCE76AE5843F44CF89240019D93E09293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1C9F678763AF4DF690C2F46EBA8AF22C4">
    <w:name w:val="1C9F678763AF4DF690C2F46EBA8AF22C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A9048FBD20354CBFA3B750B9EECCD7E34">
    <w:name w:val="A9048FBD20354CBFA3B750B9EECCD7E3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971817CDC3B848188714431741896BAD4">
    <w:name w:val="971817CDC3B848188714431741896BAD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5EB6E3151A8F48BDBE33C3D107C3D71E3">
    <w:name w:val="5EB6E3151A8F48BDBE33C3D107C3D71E3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4702D33B1AFE48D2B9DDE7D23E55E2A03">
    <w:name w:val="4702D33B1AFE48D2B9DDE7D23E55E2A03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5512C90758354EC5AB05DFB7AFF5EAF03">
    <w:name w:val="5512C90758354EC5AB05DFB7AFF5EAF03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C5CF78E71A01477CAA7BB816210D73B43">
    <w:name w:val="C5CF78E71A01477CAA7BB816210D73B43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6A4A3EF53DB942BC9AFE430A2FB4A3ED4">
    <w:name w:val="6A4A3EF53DB942BC9AFE430A2FB4A3ED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D06FF018C98A446D96A97F6F6C4C9B0A3">
    <w:name w:val="D06FF018C98A446D96A97F6F6C4C9B0A3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B9D04E012679422492AB3C86031566095">
    <w:name w:val="B9D04E012679422492AB3C8603156609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5BC041DB56174F67A66AD4BA1F66F31B5">
    <w:name w:val="5BC041DB56174F67A66AD4BA1F66F31B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7ECB8CE8B69B4F6B988A09D3559016925">
    <w:name w:val="7ECB8CE8B69B4F6B988A09D355901692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6BB51581310349CD920E8D9A1B7BDE445">
    <w:name w:val="6BB51581310349CD920E8D9A1B7BDE44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8E8DDA043DD941A3A0D6AE954D4FC0025">
    <w:name w:val="8E8DDA043DD941A3A0D6AE954D4FC002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7D33681A73814D46A3455884A75308F25">
    <w:name w:val="7D33681A73814D46A3455884A75308F2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F285899FFA854BF48978A93D3032F0D35">
    <w:name w:val="F285899FFA854BF48978A93D3032F0D3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FCE76AE5843F44CF89240019D93E09294">
    <w:name w:val="FCE76AE5843F44CF89240019D93E0929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1C9F678763AF4DF690C2F46EBA8AF22C5">
    <w:name w:val="1C9F678763AF4DF690C2F46EBA8AF22C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A9048FBD20354CBFA3B750B9EECCD7E35">
    <w:name w:val="A9048FBD20354CBFA3B750B9EECCD7E3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971817CDC3B848188714431741896BAD5">
    <w:name w:val="971817CDC3B848188714431741896BAD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5EB6E3151A8F48BDBE33C3D107C3D71E4">
    <w:name w:val="5EB6E3151A8F48BDBE33C3D107C3D71E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4702D33B1AFE48D2B9DDE7D23E55E2A04">
    <w:name w:val="4702D33B1AFE48D2B9DDE7D23E55E2A0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5512C90758354EC5AB05DFB7AFF5EAF04">
    <w:name w:val="5512C90758354EC5AB05DFB7AFF5EAF0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C5CF78E71A01477CAA7BB816210D73B44">
    <w:name w:val="C5CF78E71A01477CAA7BB816210D73B4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6A4A3EF53DB942BC9AFE430A2FB4A3ED5">
    <w:name w:val="6A4A3EF53DB942BC9AFE430A2FB4A3ED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D06FF018C98A446D96A97F6F6C4C9B0A4">
    <w:name w:val="D06FF018C98A446D96A97F6F6C4C9B0A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B9D04E012679422492AB3C86031566096">
    <w:name w:val="B9D04E012679422492AB3C86031566096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5BC041DB56174F67A66AD4BA1F66F31B6">
    <w:name w:val="5BC041DB56174F67A66AD4BA1F66F31B6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7ECB8CE8B69B4F6B988A09D3559016926">
    <w:name w:val="7ECB8CE8B69B4F6B988A09D3559016926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6BB51581310349CD920E8D9A1B7BDE446">
    <w:name w:val="6BB51581310349CD920E8D9A1B7BDE446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8E8DDA043DD941A3A0D6AE954D4FC0026">
    <w:name w:val="8E8DDA043DD941A3A0D6AE954D4FC0026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7D33681A73814D46A3455884A75308F26">
    <w:name w:val="7D33681A73814D46A3455884A75308F26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F285899FFA854BF48978A93D3032F0D36">
    <w:name w:val="F285899FFA854BF48978A93D3032F0D36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FCE76AE5843F44CF89240019D93E09295">
    <w:name w:val="FCE76AE5843F44CF89240019D93E09295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1C9F678763AF4DF690C2F46EBA8AF22C6">
    <w:name w:val="1C9F678763AF4DF690C2F46EBA8AF22C6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A9048FBD20354CBFA3B750B9EECCD7E36">
    <w:name w:val="A9048FBD20354CBFA3B750B9EECCD7E36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971817CDC3B848188714431741896BAD6">
    <w:name w:val="971817CDC3B848188714431741896BAD6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5EB6E3151A8F48BDBE33C3D107C3D71E5">
    <w:name w:val="5EB6E3151A8F48BDBE33C3D107C3D71E5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4702D33B1AFE48D2B9DDE7D23E55E2A05">
    <w:name w:val="4702D33B1AFE48D2B9DDE7D23E55E2A05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5512C90758354EC5AB05DFB7AFF5EAF05">
    <w:name w:val="5512C90758354EC5AB05DFB7AFF5EAF05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C5CF78E71A01477CAA7BB816210D73B45">
    <w:name w:val="C5CF78E71A01477CAA7BB816210D73B45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6A4A3EF53DB942BC9AFE430A2FB4A3ED6">
    <w:name w:val="6A4A3EF53DB942BC9AFE430A2FB4A3ED6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D06FF018C98A446D96A97F6F6C4C9B0A5">
    <w:name w:val="D06FF018C98A446D96A97F6F6C4C9B0A5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B9D04E012679422492AB3C86031566097">
    <w:name w:val="B9D04E012679422492AB3C86031566097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5BC041DB56174F67A66AD4BA1F66F31B7">
    <w:name w:val="5BC041DB56174F67A66AD4BA1F66F31B7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7ECB8CE8B69B4F6B988A09D3559016927">
    <w:name w:val="7ECB8CE8B69B4F6B988A09D3559016927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6BB51581310349CD920E8D9A1B7BDE447">
    <w:name w:val="6BB51581310349CD920E8D9A1B7BDE447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8E8DDA043DD941A3A0D6AE954D4FC0027">
    <w:name w:val="8E8DDA043DD941A3A0D6AE954D4FC0027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7D33681A73814D46A3455884A75308F27">
    <w:name w:val="7D33681A73814D46A3455884A75308F27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AD03FEF70D184BDCB37FE11250114364">
    <w:name w:val="AD03FEF70D184BDCB37FE11250114364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FCE76AE5843F44CF89240019D93E09296">
    <w:name w:val="FCE76AE5843F44CF89240019D93E09296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1C9F678763AF4DF690C2F46EBA8AF22C7">
    <w:name w:val="1C9F678763AF4DF690C2F46EBA8AF22C7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A9048FBD20354CBFA3B750B9EECCD7E37">
    <w:name w:val="A9048FBD20354CBFA3B750B9EECCD7E37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971817CDC3B848188714431741896BAD7">
    <w:name w:val="971817CDC3B848188714431741896BAD7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5EB6E3151A8F48BDBE33C3D107C3D71E6">
    <w:name w:val="5EB6E3151A8F48BDBE33C3D107C3D71E6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4702D33B1AFE48D2B9DDE7D23E55E2A06">
    <w:name w:val="4702D33B1AFE48D2B9DDE7D23E55E2A06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5512C90758354EC5AB05DFB7AFF5EAF06">
    <w:name w:val="5512C90758354EC5AB05DFB7AFF5EAF06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C5CF78E71A01477CAA7BB816210D73B46">
    <w:name w:val="C5CF78E71A01477CAA7BB816210D73B46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6A4A3EF53DB942BC9AFE430A2FB4A3ED7">
    <w:name w:val="6A4A3EF53DB942BC9AFE430A2FB4A3ED7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D06FF018C98A446D96A97F6F6C4C9B0A6">
    <w:name w:val="D06FF018C98A446D96A97F6F6C4C9B0A6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B9D04E012679422492AB3C86031566098">
    <w:name w:val="B9D04E012679422492AB3C86031566098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5BC041DB56174F67A66AD4BA1F66F31B8">
    <w:name w:val="5BC041DB56174F67A66AD4BA1F66F31B8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7ECB8CE8B69B4F6B988A09D3559016928">
    <w:name w:val="7ECB8CE8B69B4F6B988A09D3559016928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6BB51581310349CD920E8D9A1B7BDE448">
    <w:name w:val="6BB51581310349CD920E8D9A1B7BDE448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8E8DDA043DD941A3A0D6AE954D4FC0028">
    <w:name w:val="8E8DDA043DD941A3A0D6AE954D4FC0028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7D33681A73814D46A3455884A75308F28">
    <w:name w:val="7D33681A73814D46A3455884A75308F28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AD03FEF70D184BDCB37FE112501143641">
    <w:name w:val="AD03FEF70D184BDCB37FE112501143641"/>
    <w:rsid w:val="002869C2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9C2"/>
    <w:rPr>
      <w:color w:val="808080"/>
    </w:rPr>
  </w:style>
  <w:style w:type="paragraph" w:customStyle="1" w:styleId="5FEA2F68490840BDB64C037B549D7DBE">
    <w:name w:val="5FEA2F68490840BDB64C037B549D7DBE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05B287463C62489FA39280682A595D81">
    <w:name w:val="05B287463C62489FA39280682A595D8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038A410DE3F4C04BE1BF96436D731D1">
    <w:name w:val="8038A410DE3F4C04BE1BF96436D731D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710BF2EFBC4D7587B6B8B4FF410584">
    <w:name w:val="7E710BF2EFBC4D7587B6B8B4FF41058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CF567ED507C4475AE23316E222BBE61">
    <w:name w:val="4CF567ED507C4475AE23316E222BBE6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02DC293DA29473F917F0A1FB5FDCAFE">
    <w:name w:val="C02DC293DA29473F917F0A1FB5FDCAFE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D165E5F02264ADEAF6367F3D88FBA7C">
    <w:name w:val="CD165E5F02264ADEAF6367F3D88FBA7C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30961C417C743258A0A9C10016AA7F1">
    <w:name w:val="C30961C417C743258A0A9C10016AA7F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53104023B14D5A8B881322190DDC76">
    <w:name w:val="4753104023B14D5A8B881322190DDC7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4E165676D2A45B5BECB0E5E971FBD20">
    <w:name w:val="64E165676D2A45B5BECB0E5E971FBD20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3972E394D1FF499FB9ABCE794FCE1327">
    <w:name w:val="3972E394D1FF499FB9ABCE794FCE1327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AC1610EFE3444B71A2172443B24BF123">
    <w:name w:val="AC1610EFE3444B71A2172443B24BF123"/>
    <w:rsid w:val="00AA4C9E"/>
  </w:style>
  <w:style w:type="paragraph" w:customStyle="1" w:styleId="5FEA2F68490840BDB64C037B549D7DBE1">
    <w:name w:val="5FEA2F68490840BDB64C037B549D7DBE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05B287463C62489FA39280682A595D811">
    <w:name w:val="05B287463C62489FA39280682A595D81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038A410DE3F4C04BE1BF96436D731D11">
    <w:name w:val="8038A410DE3F4C04BE1BF96436D731D1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710BF2EFBC4D7587B6B8B4FF4105841">
    <w:name w:val="7E710BF2EFBC4D7587B6B8B4FF410584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CF567ED507C4475AE23316E222BBE611">
    <w:name w:val="4CF567ED507C4475AE23316E222BBE61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02DC293DA29473F917F0A1FB5FDCAFE1">
    <w:name w:val="C02DC293DA29473F917F0A1FB5FDCAFE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D165E5F02264ADEAF6367F3D88FBA7C1">
    <w:name w:val="CD165E5F02264ADEAF6367F3D88FBA7C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30961C417C743258A0A9C10016AA7F11">
    <w:name w:val="C30961C417C743258A0A9C10016AA7F1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53104023B14D5A8B881322190DDC761">
    <w:name w:val="4753104023B14D5A8B881322190DDC76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4E165676D2A45B5BECB0E5E971FBD201">
    <w:name w:val="64E165676D2A45B5BECB0E5E971FBD20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3972E394D1FF499FB9ABCE794FCE13271">
    <w:name w:val="3972E394D1FF499FB9ABCE794FCE1327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9B51E42DED4FD99E8B52B61127558E">
    <w:name w:val="F29B51E42DED4FD99E8B52B61127558E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D968D88FCE1C48C687C610500680738D">
    <w:name w:val="D968D88FCE1C48C687C610500680738D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2D717DCBEC3E4E3BB1503A9F813E14C4">
    <w:name w:val="2D717DCBEC3E4E3BB1503A9F813E14C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76A17FFDAE4973B29BD0C2932904CF">
    <w:name w:val="FE76A17FFDAE4973B29BD0C2932904CF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CBB382DE3C54E2E89094E81895F38F7">
    <w:name w:val="BCBB382DE3C54E2E89094E81895F38F7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8DF5BFC19094ED28B543E1E11755E66">
    <w:name w:val="58DF5BFC19094ED28B543E1E11755E6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D98797DFF24E07A662E1AB1F4A11EF">
    <w:name w:val="FED98797DFF24E07A662E1AB1F4A11EF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30421EBDD6849CAA0AFC03B219E2CB5">
    <w:name w:val="730421EBDD6849CAA0AFC03B219E2CB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FEA2F68490840BDB64C037B549D7DBE2">
    <w:name w:val="5FEA2F68490840BDB64C037B549D7DBE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FEA2F68490840BDB64C037B549D7DBE3">
    <w:name w:val="5FEA2F68490840BDB64C037B549D7DBE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038A410DE3F4C04BE1BF96436D731D12">
    <w:name w:val="8038A410DE3F4C04BE1BF96436D731D1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710BF2EFBC4D7587B6B8B4FF4105842">
    <w:name w:val="7E710BF2EFBC4D7587B6B8B4FF410584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CF567ED507C4475AE23316E222BBE612">
    <w:name w:val="4CF567ED507C4475AE23316E222BBE61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02DC293DA29473F917F0A1FB5FDCAFE2">
    <w:name w:val="C02DC293DA29473F917F0A1FB5FDCAFE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D165E5F02264ADEAF6367F3D88FBA7C2">
    <w:name w:val="CD165E5F02264ADEAF6367F3D88FBA7C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30961C417C743258A0A9C10016AA7F12">
    <w:name w:val="C30961C417C743258A0A9C10016AA7F1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53104023B14D5A8B881322190DDC762">
    <w:name w:val="4753104023B14D5A8B881322190DDC76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4E165676D2A45B5BECB0E5E971FBD202">
    <w:name w:val="64E165676D2A45B5BECB0E5E971FBD20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3972E394D1FF499FB9ABCE794FCE13272">
    <w:name w:val="3972E394D1FF499FB9ABCE794FCE1327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9B51E42DED4FD99E8B52B61127558E1">
    <w:name w:val="F29B51E42DED4FD99E8B52B61127558E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D968D88FCE1C48C687C610500680738D1">
    <w:name w:val="D968D88FCE1C48C687C610500680738D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2D717DCBEC3E4E3BB1503A9F813E14C41">
    <w:name w:val="2D717DCBEC3E4E3BB1503A9F813E14C4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76A17FFDAE4973B29BD0C2932904CF1">
    <w:name w:val="FE76A17FFDAE4973B29BD0C2932904CF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CBB382DE3C54E2E89094E81895F38F71">
    <w:name w:val="BCBB382DE3C54E2E89094E81895F38F7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8DF5BFC19094ED28B543E1E11755E661">
    <w:name w:val="58DF5BFC19094ED28B543E1E11755E66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D98797DFF24E07A662E1AB1F4A11EF1">
    <w:name w:val="FED98797DFF24E07A662E1AB1F4A11EF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30421EBDD6849CAA0AFC03B219E2CB51">
    <w:name w:val="730421EBDD6849CAA0AFC03B219E2CB5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FEA2F68490840BDB64C037B549D7DBE4">
    <w:name w:val="5FEA2F68490840BDB64C037B549D7DBE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038A410DE3F4C04BE1BF96436D731D13">
    <w:name w:val="8038A410DE3F4C04BE1BF96436D731D1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710BF2EFBC4D7587B6B8B4FF4105843">
    <w:name w:val="7E710BF2EFBC4D7587B6B8B4FF410584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CF567ED507C4475AE23316E222BBE613">
    <w:name w:val="4CF567ED507C4475AE23316E222BBE61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02DC293DA29473F917F0A1FB5FDCAFE3">
    <w:name w:val="C02DC293DA29473F917F0A1FB5FDCAFE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D165E5F02264ADEAF6367F3D88FBA7C3">
    <w:name w:val="CD165E5F02264ADEAF6367F3D88FBA7C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30961C417C743258A0A9C10016AA7F13">
    <w:name w:val="C30961C417C743258A0A9C10016AA7F1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53104023B14D5A8B881322190DDC763">
    <w:name w:val="4753104023B14D5A8B881322190DDC76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4E165676D2A45B5BECB0E5E971FBD203">
    <w:name w:val="64E165676D2A45B5BECB0E5E971FBD20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3972E394D1FF499FB9ABCE794FCE13273">
    <w:name w:val="3972E394D1FF499FB9ABCE794FCE1327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9B51E42DED4FD99E8B52B61127558E2">
    <w:name w:val="F29B51E42DED4FD99E8B52B61127558E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D968D88FCE1C48C687C610500680738D2">
    <w:name w:val="D968D88FCE1C48C687C610500680738D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2D717DCBEC3E4E3BB1503A9F813E14C42">
    <w:name w:val="2D717DCBEC3E4E3BB1503A9F813E14C4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76A17FFDAE4973B29BD0C2932904CF2">
    <w:name w:val="FE76A17FFDAE4973B29BD0C2932904CF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CBB382DE3C54E2E89094E81895F38F72">
    <w:name w:val="BCBB382DE3C54E2E89094E81895F38F7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8DF5BFC19094ED28B543E1E11755E662">
    <w:name w:val="58DF5BFC19094ED28B543E1E11755E66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D98797DFF24E07A662E1AB1F4A11EF2">
    <w:name w:val="FED98797DFF24E07A662E1AB1F4A11EF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30421EBDD6849CAA0AFC03B219E2CB52">
    <w:name w:val="730421EBDD6849CAA0AFC03B219E2CB5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FEA2F68490840BDB64C037B549D7DBE5">
    <w:name w:val="5FEA2F68490840BDB64C037B549D7DBE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038A410DE3F4C04BE1BF96436D731D14">
    <w:name w:val="8038A410DE3F4C04BE1BF96436D731D1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710BF2EFBC4D7587B6B8B4FF4105844">
    <w:name w:val="7E710BF2EFBC4D7587B6B8B4FF410584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CF567ED507C4475AE23316E222BBE614">
    <w:name w:val="4CF567ED507C4475AE23316E222BBE61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02DC293DA29473F917F0A1FB5FDCAFE4">
    <w:name w:val="C02DC293DA29473F917F0A1FB5FDCAFE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D165E5F02264ADEAF6367F3D88FBA7C4">
    <w:name w:val="CD165E5F02264ADEAF6367F3D88FBA7C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30961C417C743258A0A9C10016AA7F14">
    <w:name w:val="C30961C417C743258A0A9C10016AA7F1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53104023B14D5A8B881322190DDC764">
    <w:name w:val="4753104023B14D5A8B881322190DDC76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4E165676D2A45B5BECB0E5E971FBD204">
    <w:name w:val="64E165676D2A45B5BECB0E5E971FBD20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3972E394D1FF499FB9ABCE794FCE13274">
    <w:name w:val="3972E394D1FF499FB9ABCE794FCE1327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9B51E42DED4FD99E8B52B61127558E3">
    <w:name w:val="F29B51E42DED4FD99E8B52B61127558E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D968D88FCE1C48C687C610500680738D3">
    <w:name w:val="D968D88FCE1C48C687C610500680738D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2D717DCBEC3E4E3BB1503A9F813E14C43">
    <w:name w:val="2D717DCBEC3E4E3BB1503A9F813E14C4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76A17FFDAE4973B29BD0C2932904CF3">
    <w:name w:val="FE76A17FFDAE4973B29BD0C2932904CF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CBB382DE3C54E2E89094E81895F38F73">
    <w:name w:val="BCBB382DE3C54E2E89094E81895F38F7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8DF5BFC19094ED28B543E1E11755E663">
    <w:name w:val="58DF5BFC19094ED28B543E1E11755E66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D98797DFF24E07A662E1AB1F4A11EF3">
    <w:name w:val="FED98797DFF24E07A662E1AB1F4A11EF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30421EBDD6849CAA0AFC03B219E2CB53">
    <w:name w:val="730421EBDD6849CAA0AFC03B219E2CB5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038A410DE3F4C04BE1BF96436D731D15">
    <w:name w:val="8038A410DE3F4C04BE1BF96436D731D1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710BF2EFBC4D7587B6B8B4FF4105845">
    <w:name w:val="7E710BF2EFBC4D7587B6B8B4FF410584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CF567ED507C4475AE23316E222BBE615">
    <w:name w:val="4CF567ED507C4475AE23316E222BBE61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02DC293DA29473F917F0A1FB5FDCAFE5">
    <w:name w:val="C02DC293DA29473F917F0A1FB5FDCAFE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D165E5F02264ADEAF6367F3D88FBA7C5">
    <w:name w:val="CD165E5F02264ADEAF6367F3D88FBA7C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30961C417C743258A0A9C10016AA7F15">
    <w:name w:val="C30961C417C743258A0A9C10016AA7F1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53104023B14D5A8B881322190DDC765">
    <w:name w:val="4753104023B14D5A8B881322190DDC76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4E165676D2A45B5BECB0E5E971FBD205">
    <w:name w:val="64E165676D2A45B5BECB0E5E971FBD20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3972E394D1FF499FB9ABCE794FCE13275">
    <w:name w:val="3972E394D1FF499FB9ABCE794FCE13275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9B51E42DED4FD99E8B52B61127558E4">
    <w:name w:val="F29B51E42DED4FD99E8B52B61127558E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D968D88FCE1C48C687C610500680738D4">
    <w:name w:val="D968D88FCE1C48C687C610500680738D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2D717DCBEC3E4E3BB1503A9F813E14C44">
    <w:name w:val="2D717DCBEC3E4E3BB1503A9F813E14C4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76A17FFDAE4973B29BD0C2932904CF4">
    <w:name w:val="FE76A17FFDAE4973B29BD0C2932904CF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CBB382DE3C54E2E89094E81895F38F74">
    <w:name w:val="BCBB382DE3C54E2E89094E81895F38F7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8DF5BFC19094ED28B543E1E11755E664">
    <w:name w:val="58DF5BFC19094ED28B543E1E11755E66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ED98797DFF24E07A662E1AB1F4A11EF4">
    <w:name w:val="FED98797DFF24E07A662E1AB1F4A11EF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30421EBDD6849CAA0AFC03B219E2CB54">
    <w:name w:val="730421EBDD6849CAA0AFC03B219E2CB5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6C561F5385A4345A7723F3BBE4855CD">
    <w:name w:val="66C561F5385A4345A7723F3BBE4855CD"/>
    <w:rsid w:val="00AA4C9E"/>
  </w:style>
  <w:style w:type="paragraph" w:customStyle="1" w:styleId="B9D04E012679422492AB3C8603156609">
    <w:name w:val="B9D04E012679422492AB3C8603156609"/>
    <w:rsid w:val="00AA4C9E"/>
  </w:style>
  <w:style w:type="paragraph" w:customStyle="1" w:styleId="5BC041DB56174F67A66AD4BA1F66F31B">
    <w:name w:val="5BC041DB56174F67A66AD4BA1F66F31B"/>
    <w:rsid w:val="00AA4C9E"/>
  </w:style>
  <w:style w:type="paragraph" w:customStyle="1" w:styleId="7ECB8CE8B69B4F6B988A09D355901692">
    <w:name w:val="7ECB8CE8B69B4F6B988A09D355901692"/>
    <w:rsid w:val="00AA4C9E"/>
  </w:style>
  <w:style w:type="paragraph" w:customStyle="1" w:styleId="6BB51581310349CD920E8D9A1B7BDE44">
    <w:name w:val="6BB51581310349CD920E8D9A1B7BDE44"/>
    <w:rsid w:val="00AA4C9E"/>
  </w:style>
  <w:style w:type="paragraph" w:customStyle="1" w:styleId="8E8DDA043DD941A3A0D6AE954D4FC002">
    <w:name w:val="8E8DDA043DD941A3A0D6AE954D4FC002"/>
    <w:rsid w:val="00AA4C9E"/>
  </w:style>
  <w:style w:type="paragraph" w:customStyle="1" w:styleId="7D33681A73814D46A3455884A75308F2">
    <w:name w:val="7D33681A73814D46A3455884A75308F2"/>
    <w:rsid w:val="00AA4C9E"/>
  </w:style>
  <w:style w:type="paragraph" w:customStyle="1" w:styleId="F285899FFA854BF48978A93D3032F0D3">
    <w:name w:val="F285899FFA854BF48978A93D3032F0D3"/>
    <w:rsid w:val="00AA4C9E"/>
  </w:style>
  <w:style w:type="paragraph" w:customStyle="1" w:styleId="5FEA2F68490840BDB64C037B549D7DBE6">
    <w:name w:val="5FEA2F68490840BDB64C037B549D7DBE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038A410DE3F4C04BE1BF96436D731D16">
    <w:name w:val="8038A410DE3F4C04BE1BF96436D731D1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710BF2EFBC4D7587B6B8B4FF4105846">
    <w:name w:val="7E710BF2EFBC4D7587B6B8B4FF410584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CF567ED507C4475AE23316E222BBE616">
    <w:name w:val="4CF567ED507C4475AE23316E222BBE61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02DC293DA29473F917F0A1FB5FDCAFE6">
    <w:name w:val="C02DC293DA29473F917F0A1FB5FDCAFE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D165E5F02264ADEAF6367F3D88FBA7C6">
    <w:name w:val="CD165E5F02264ADEAF6367F3D88FBA7C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30961C417C743258A0A9C10016AA7F16">
    <w:name w:val="C30961C417C743258A0A9C10016AA7F1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53104023B14D5A8B881322190DDC766">
    <w:name w:val="4753104023B14D5A8B881322190DDC76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4E165676D2A45B5BECB0E5E971FBD206">
    <w:name w:val="64E165676D2A45B5BECB0E5E971FBD20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3972E394D1FF499FB9ABCE794FCE13276">
    <w:name w:val="3972E394D1FF499FB9ABCE794FCE13276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9D04E012679422492AB3C86031566091">
    <w:name w:val="B9D04E012679422492AB3C8603156609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BC041DB56174F67A66AD4BA1F66F31B1">
    <w:name w:val="5BC041DB56174F67A66AD4BA1F66F31B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CB8CE8B69B4F6B988A09D3559016921">
    <w:name w:val="7ECB8CE8B69B4F6B988A09D355901692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BB51581310349CD920E8D9A1B7BDE441">
    <w:name w:val="6BB51581310349CD920E8D9A1B7BDE44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E8DDA043DD941A3A0D6AE954D4FC0021">
    <w:name w:val="8E8DDA043DD941A3A0D6AE954D4FC002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D33681A73814D46A3455884A75308F21">
    <w:name w:val="7D33681A73814D46A3455884A75308F2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85899FFA854BF48978A93D3032F0D31">
    <w:name w:val="F285899FFA854BF48978A93D3032F0D3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A32A71AB7B204FC4AF655E0314FB246B">
    <w:name w:val="A32A71AB7B204FC4AF655E0314FB246B"/>
    <w:rsid w:val="00AA4C9E"/>
  </w:style>
  <w:style w:type="paragraph" w:customStyle="1" w:styleId="1C9F678763AF4DF690C2F46EBA8AF22C">
    <w:name w:val="1C9F678763AF4DF690C2F46EBA8AF22C"/>
    <w:rsid w:val="00AA4C9E"/>
  </w:style>
  <w:style w:type="paragraph" w:customStyle="1" w:styleId="A9048FBD20354CBFA3B750B9EECCD7E3">
    <w:name w:val="A9048FBD20354CBFA3B750B9EECCD7E3"/>
    <w:rsid w:val="00AA4C9E"/>
  </w:style>
  <w:style w:type="paragraph" w:customStyle="1" w:styleId="971817CDC3B848188714431741896BAD">
    <w:name w:val="971817CDC3B848188714431741896BAD"/>
    <w:rsid w:val="00AA4C9E"/>
  </w:style>
  <w:style w:type="paragraph" w:customStyle="1" w:styleId="280944F5DD6245AA9FB3D519729D336D">
    <w:name w:val="280944F5DD6245AA9FB3D519729D336D"/>
    <w:rsid w:val="00AA4C9E"/>
  </w:style>
  <w:style w:type="paragraph" w:customStyle="1" w:styleId="20C1407A4A844BB191D85C3BF010AD75">
    <w:name w:val="20C1407A4A844BB191D85C3BF010AD75"/>
    <w:rsid w:val="00AA4C9E"/>
  </w:style>
  <w:style w:type="paragraph" w:customStyle="1" w:styleId="D003A55002F04C1A837128EC1C94D379">
    <w:name w:val="D003A55002F04C1A837128EC1C94D379"/>
    <w:rsid w:val="00AA4C9E"/>
  </w:style>
  <w:style w:type="paragraph" w:customStyle="1" w:styleId="5F02D1C8FE3B459ABE228131CF1E2184">
    <w:name w:val="5F02D1C8FE3B459ABE228131CF1E2184"/>
    <w:rsid w:val="00AA4C9E"/>
  </w:style>
  <w:style w:type="paragraph" w:customStyle="1" w:styleId="6A4A3EF53DB942BC9AFE430A2FB4A3ED">
    <w:name w:val="6A4A3EF53DB942BC9AFE430A2FB4A3ED"/>
    <w:rsid w:val="00AA4C9E"/>
  </w:style>
  <w:style w:type="paragraph" w:customStyle="1" w:styleId="8FE7CE6E16D44B4AABC3B4596E0583DC">
    <w:name w:val="8FE7CE6E16D44B4AABC3B4596E0583DC"/>
    <w:rsid w:val="00AA4C9E"/>
  </w:style>
  <w:style w:type="paragraph" w:customStyle="1" w:styleId="FCE76AE5843F44CF89240019D93E0929">
    <w:name w:val="FCE76AE5843F44CF89240019D93E0929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1C9F678763AF4DF690C2F46EBA8AF22C1">
    <w:name w:val="1C9F678763AF4DF690C2F46EBA8AF22C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A9048FBD20354CBFA3B750B9EECCD7E31">
    <w:name w:val="A9048FBD20354CBFA3B750B9EECCD7E3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971817CDC3B848188714431741896BAD1">
    <w:name w:val="971817CDC3B848188714431741896BAD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280944F5DD6245AA9FB3D519729D336D1">
    <w:name w:val="280944F5DD6245AA9FB3D519729D336D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20C1407A4A844BB191D85C3BF010AD751">
    <w:name w:val="20C1407A4A844BB191D85C3BF010AD75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D003A55002F04C1A837128EC1C94D3791">
    <w:name w:val="D003A55002F04C1A837128EC1C94D379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F02D1C8FE3B459ABE228131CF1E21841">
    <w:name w:val="5F02D1C8FE3B459ABE228131CF1E2184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A4A3EF53DB942BC9AFE430A2FB4A3ED1">
    <w:name w:val="6A4A3EF53DB942BC9AFE430A2FB4A3ED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FE7CE6E16D44B4AABC3B4596E0583DC1">
    <w:name w:val="8FE7CE6E16D44B4AABC3B4596E0583DC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9D04E012679422492AB3C86031566092">
    <w:name w:val="B9D04E012679422492AB3C8603156609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BC041DB56174F67A66AD4BA1F66F31B2">
    <w:name w:val="5BC041DB56174F67A66AD4BA1F66F31B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CB8CE8B69B4F6B988A09D3559016922">
    <w:name w:val="7ECB8CE8B69B4F6B988A09D355901692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BB51581310349CD920E8D9A1B7BDE442">
    <w:name w:val="6BB51581310349CD920E8D9A1B7BDE44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E8DDA043DD941A3A0D6AE954D4FC0022">
    <w:name w:val="8E8DDA043DD941A3A0D6AE954D4FC002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D33681A73814D46A3455884A75308F22">
    <w:name w:val="7D33681A73814D46A3455884A75308F2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85899FFA854BF48978A93D3032F0D32">
    <w:name w:val="F285899FFA854BF48978A93D3032F0D3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E6A6E54680FE4692A68633465563DD4D">
    <w:name w:val="E6A6E54680FE4692A68633465563DD4D"/>
    <w:rsid w:val="00AA4C9E"/>
  </w:style>
  <w:style w:type="paragraph" w:customStyle="1" w:styleId="5F1E4D018A074D0593D8A809C7A3E5CF">
    <w:name w:val="5F1E4D018A074D0593D8A809C7A3E5CF"/>
    <w:rsid w:val="00AA4C9E"/>
  </w:style>
  <w:style w:type="paragraph" w:customStyle="1" w:styleId="4F5FE563EF914C9CA9E495632AE15599">
    <w:name w:val="4F5FE563EF914C9CA9E495632AE15599"/>
    <w:rsid w:val="00AA4C9E"/>
  </w:style>
  <w:style w:type="paragraph" w:customStyle="1" w:styleId="5EB6E3151A8F48BDBE33C3D107C3D71E">
    <w:name w:val="5EB6E3151A8F48BDBE33C3D107C3D71E"/>
    <w:rsid w:val="00AA4C9E"/>
  </w:style>
  <w:style w:type="paragraph" w:customStyle="1" w:styleId="4702D33B1AFE48D2B9DDE7D23E55E2A0">
    <w:name w:val="4702D33B1AFE48D2B9DDE7D23E55E2A0"/>
    <w:rsid w:val="00AA4C9E"/>
  </w:style>
  <w:style w:type="paragraph" w:customStyle="1" w:styleId="5512C90758354EC5AB05DFB7AFF5EAF0">
    <w:name w:val="5512C90758354EC5AB05DFB7AFF5EAF0"/>
    <w:rsid w:val="00AA4C9E"/>
  </w:style>
  <w:style w:type="paragraph" w:customStyle="1" w:styleId="C5CF78E71A01477CAA7BB816210D73B4">
    <w:name w:val="C5CF78E71A01477CAA7BB816210D73B4"/>
    <w:rsid w:val="00AA4C9E"/>
  </w:style>
  <w:style w:type="paragraph" w:customStyle="1" w:styleId="D06FF018C98A446D96A97F6F6C4C9B0A">
    <w:name w:val="D06FF018C98A446D96A97F6F6C4C9B0A"/>
    <w:rsid w:val="00AA4C9E"/>
  </w:style>
  <w:style w:type="paragraph" w:customStyle="1" w:styleId="FCE76AE5843F44CF89240019D93E09291">
    <w:name w:val="FCE76AE5843F44CF89240019D93E0929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1C9F678763AF4DF690C2F46EBA8AF22C2">
    <w:name w:val="1C9F678763AF4DF690C2F46EBA8AF22C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A9048FBD20354CBFA3B750B9EECCD7E32">
    <w:name w:val="A9048FBD20354CBFA3B750B9EECCD7E3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971817CDC3B848188714431741896BAD2">
    <w:name w:val="971817CDC3B848188714431741896BAD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EB6E3151A8F48BDBE33C3D107C3D71E1">
    <w:name w:val="5EB6E3151A8F48BDBE33C3D107C3D71E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02D33B1AFE48D2B9DDE7D23E55E2A01">
    <w:name w:val="4702D33B1AFE48D2B9DDE7D23E55E2A0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512C90758354EC5AB05DFB7AFF5EAF01">
    <w:name w:val="5512C90758354EC5AB05DFB7AFF5EAF0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5CF78E71A01477CAA7BB816210D73B41">
    <w:name w:val="C5CF78E71A01477CAA7BB816210D73B4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A4A3EF53DB942BC9AFE430A2FB4A3ED2">
    <w:name w:val="6A4A3EF53DB942BC9AFE430A2FB4A3ED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D06FF018C98A446D96A97F6F6C4C9B0A1">
    <w:name w:val="D06FF018C98A446D96A97F6F6C4C9B0A1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9D04E012679422492AB3C86031566093">
    <w:name w:val="B9D04E012679422492AB3C8603156609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BC041DB56174F67A66AD4BA1F66F31B3">
    <w:name w:val="5BC041DB56174F67A66AD4BA1F66F31B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CB8CE8B69B4F6B988A09D3559016923">
    <w:name w:val="7ECB8CE8B69B4F6B988A09D355901692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BB51581310349CD920E8D9A1B7BDE443">
    <w:name w:val="6BB51581310349CD920E8D9A1B7BDE44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E8DDA043DD941A3A0D6AE954D4FC0023">
    <w:name w:val="8E8DDA043DD941A3A0D6AE954D4FC002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D33681A73814D46A3455884A75308F23">
    <w:name w:val="7D33681A73814D46A3455884A75308F2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85899FFA854BF48978A93D3032F0D33">
    <w:name w:val="F285899FFA854BF48978A93D3032F0D3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CE76AE5843F44CF89240019D93E09292">
    <w:name w:val="FCE76AE5843F44CF89240019D93E0929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1C9F678763AF4DF690C2F46EBA8AF22C3">
    <w:name w:val="1C9F678763AF4DF690C2F46EBA8AF22C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A9048FBD20354CBFA3B750B9EECCD7E33">
    <w:name w:val="A9048FBD20354CBFA3B750B9EECCD7E3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971817CDC3B848188714431741896BAD3">
    <w:name w:val="971817CDC3B848188714431741896BAD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EB6E3151A8F48BDBE33C3D107C3D71E2">
    <w:name w:val="5EB6E3151A8F48BDBE33C3D107C3D71E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4702D33B1AFE48D2B9DDE7D23E55E2A02">
    <w:name w:val="4702D33B1AFE48D2B9DDE7D23E55E2A0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512C90758354EC5AB05DFB7AFF5EAF02">
    <w:name w:val="5512C90758354EC5AB05DFB7AFF5EAF0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C5CF78E71A01477CAA7BB816210D73B42">
    <w:name w:val="C5CF78E71A01477CAA7BB816210D73B4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A4A3EF53DB942BC9AFE430A2FB4A3ED3">
    <w:name w:val="6A4A3EF53DB942BC9AFE430A2FB4A3ED3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D06FF018C98A446D96A97F6F6C4C9B0A2">
    <w:name w:val="D06FF018C98A446D96A97F6F6C4C9B0A2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B9D04E012679422492AB3C86031566094">
    <w:name w:val="B9D04E012679422492AB3C8603156609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5BC041DB56174F67A66AD4BA1F66F31B4">
    <w:name w:val="5BC041DB56174F67A66AD4BA1F66F31B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ECB8CE8B69B4F6B988A09D3559016924">
    <w:name w:val="7ECB8CE8B69B4F6B988A09D355901692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6BB51581310349CD920E8D9A1B7BDE444">
    <w:name w:val="6BB51581310349CD920E8D9A1B7BDE44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8E8DDA043DD941A3A0D6AE954D4FC0024">
    <w:name w:val="8E8DDA043DD941A3A0D6AE954D4FC002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7D33681A73814D46A3455884A75308F24">
    <w:name w:val="7D33681A73814D46A3455884A75308F2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285899FFA854BF48978A93D3032F0D34">
    <w:name w:val="F285899FFA854BF48978A93D3032F0D34"/>
    <w:rsid w:val="00AA4C9E"/>
    <w:pPr>
      <w:spacing w:after="0" w:line="240" w:lineRule="auto"/>
    </w:pPr>
    <w:rPr>
      <w:rFonts w:eastAsiaTheme="minorHAnsi"/>
      <w:lang w:eastAsia="en-US"/>
    </w:rPr>
  </w:style>
  <w:style w:type="paragraph" w:customStyle="1" w:styleId="FCE76AE5843F44CF89240019D93E09293">
    <w:name w:val="FCE76AE5843F44CF89240019D93E09293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1C9F678763AF4DF690C2F46EBA8AF22C4">
    <w:name w:val="1C9F678763AF4DF690C2F46EBA8AF22C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A9048FBD20354CBFA3B750B9EECCD7E34">
    <w:name w:val="A9048FBD20354CBFA3B750B9EECCD7E3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971817CDC3B848188714431741896BAD4">
    <w:name w:val="971817CDC3B848188714431741896BAD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5EB6E3151A8F48BDBE33C3D107C3D71E3">
    <w:name w:val="5EB6E3151A8F48BDBE33C3D107C3D71E3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4702D33B1AFE48D2B9DDE7D23E55E2A03">
    <w:name w:val="4702D33B1AFE48D2B9DDE7D23E55E2A03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5512C90758354EC5AB05DFB7AFF5EAF03">
    <w:name w:val="5512C90758354EC5AB05DFB7AFF5EAF03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C5CF78E71A01477CAA7BB816210D73B43">
    <w:name w:val="C5CF78E71A01477CAA7BB816210D73B43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6A4A3EF53DB942BC9AFE430A2FB4A3ED4">
    <w:name w:val="6A4A3EF53DB942BC9AFE430A2FB4A3ED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D06FF018C98A446D96A97F6F6C4C9B0A3">
    <w:name w:val="D06FF018C98A446D96A97F6F6C4C9B0A3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B9D04E012679422492AB3C86031566095">
    <w:name w:val="B9D04E012679422492AB3C8603156609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5BC041DB56174F67A66AD4BA1F66F31B5">
    <w:name w:val="5BC041DB56174F67A66AD4BA1F66F31B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7ECB8CE8B69B4F6B988A09D3559016925">
    <w:name w:val="7ECB8CE8B69B4F6B988A09D355901692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6BB51581310349CD920E8D9A1B7BDE445">
    <w:name w:val="6BB51581310349CD920E8D9A1B7BDE44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8E8DDA043DD941A3A0D6AE954D4FC0025">
    <w:name w:val="8E8DDA043DD941A3A0D6AE954D4FC002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7D33681A73814D46A3455884A75308F25">
    <w:name w:val="7D33681A73814D46A3455884A75308F2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F285899FFA854BF48978A93D3032F0D35">
    <w:name w:val="F285899FFA854BF48978A93D3032F0D3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FCE76AE5843F44CF89240019D93E09294">
    <w:name w:val="FCE76AE5843F44CF89240019D93E0929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1C9F678763AF4DF690C2F46EBA8AF22C5">
    <w:name w:val="1C9F678763AF4DF690C2F46EBA8AF22C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A9048FBD20354CBFA3B750B9EECCD7E35">
    <w:name w:val="A9048FBD20354CBFA3B750B9EECCD7E3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971817CDC3B848188714431741896BAD5">
    <w:name w:val="971817CDC3B848188714431741896BAD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5EB6E3151A8F48BDBE33C3D107C3D71E4">
    <w:name w:val="5EB6E3151A8F48BDBE33C3D107C3D71E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4702D33B1AFE48D2B9DDE7D23E55E2A04">
    <w:name w:val="4702D33B1AFE48D2B9DDE7D23E55E2A0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5512C90758354EC5AB05DFB7AFF5EAF04">
    <w:name w:val="5512C90758354EC5AB05DFB7AFF5EAF0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C5CF78E71A01477CAA7BB816210D73B44">
    <w:name w:val="C5CF78E71A01477CAA7BB816210D73B4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6A4A3EF53DB942BC9AFE430A2FB4A3ED5">
    <w:name w:val="6A4A3EF53DB942BC9AFE430A2FB4A3ED5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D06FF018C98A446D96A97F6F6C4C9B0A4">
    <w:name w:val="D06FF018C98A446D96A97F6F6C4C9B0A4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B9D04E012679422492AB3C86031566096">
    <w:name w:val="B9D04E012679422492AB3C86031566096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5BC041DB56174F67A66AD4BA1F66F31B6">
    <w:name w:val="5BC041DB56174F67A66AD4BA1F66F31B6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7ECB8CE8B69B4F6B988A09D3559016926">
    <w:name w:val="7ECB8CE8B69B4F6B988A09D3559016926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6BB51581310349CD920E8D9A1B7BDE446">
    <w:name w:val="6BB51581310349CD920E8D9A1B7BDE446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8E8DDA043DD941A3A0D6AE954D4FC0026">
    <w:name w:val="8E8DDA043DD941A3A0D6AE954D4FC0026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7D33681A73814D46A3455884A75308F26">
    <w:name w:val="7D33681A73814D46A3455884A75308F26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F285899FFA854BF48978A93D3032F0D36">
    <w:name w:val="F285899FFA854BF48978A93D3032F0D36"/>
    <w:rsid w:val="00067B48"/>
    <w:pPr>
      <w:spacing w:after="0" w:line="240" w:lineRule="auto"/>
    </w:pPr>
    <w:rPr>
      <w:rFonts w:eastAsiaTheme="minorHAnsi"/>
      <w:lang w:eastAsia="en-US"/>
    </w:rPr>
  </w:style>
  <w:style w:type="paragraph" w:customStyle="1" w:styleId="FCE76AE5843F44CF89240019D93E09295">
    <w:name w:val="FCE76AE5843F44CF89240019D93E09295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1C9F678763AF4DF690C2F46EBA8AF22C6">
    <w:name w:val="1C9F678763AF4DF690C2F46EBA8AF22C6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A9048FBD20354CBFA3B750B9EECCD7E36">
    <w:name w:val="A9048FBD20354CBFA3B750B9EECCD7E36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971817CDC3B848188714431741896BAD6">
    <w:name w:val="971817CDC3B848188714431741896BAD6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5EB6E3151A8F48BDBE33C3D107C3D71E5">
    <w:name w:val="5EB6E3151A8F48BDBE33C3D107C3D71E5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4702D33B1AFE48D2B9DDE7D23E55E2A05">
    <w:name w:val="4702D33B1AFE48D2B9DDE7D23E55E2A05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5512C90758354EC5AB05DFB7AFF5EAF05">
    <w:name w:val="5512C90758354EC5AB05DFB7AFF5EAF05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C5CF78E71A01477CAA7BB816210D73B45">
    <w:name w:val="C5CF78E71A01477CAA7BB816210D73B45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6A4A3EF53DB942BC9AFE430A2FB4A3ED6">
    <w:name w:val="6A4A3EF53DB942BC9AFE430A2FB4A3ED6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D06FF018C98A446D96A97F6F6C4C9B0A5">
    <w:name w:val="D06FF018C98A446D96A97F6F6C4C9B0A5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B9D04E012679422492AB3C86031566097">
    <w:name w:val="B9D04E012679422492AB3C86031566097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5BC041DB56174F67A66AD4BA1F66F31B7">
    <w:name w:val="5BC041DB56174F67A66AD4BA1F66F31B7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7ECB8CE8B69B4F6B988A09D3559016927">
    <w:name w:val="7ECB8CE8B69B4F6B988A09D3559016927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6BB51581310349CD920E8D9A1B7BDE447">
    <w:name w:val="6BB51581310349CD920E8D9A1B7BDE447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8E8DDA043DD941A3A0D6AE954D4FC0027">
    <w:name w:val="8E8DDA043DD941A3A0D6AE954D4FC0027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7D33681A73814D46A3455884A75308F27">
    <w:name w:val="7D33681A73814D46A3455884A75308F27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AD03FEF70D184BDCB37FE11250114364">
    <w:name w:val="AD03FEF70D184BDCB37FE11250114364"/>
    <w:rsid w:val="00B53CA0"/>
    <w:pPr>
      <w:spacing w:after="0" w:line="240" w:lineRule="auto"/>
    </w:pPr>
    <w:rPr>
      <w:rFonts w:eastAsiaTheme="minorHAnsi"/>
      <w:lang w:eastAsia="en-US"/>
    </w:rPr>
  </w:style>
  <w:style w:type="paragraph" w:customStyle="1" w:styleId="FCE76AE5843F44CF89240019D93E09296">
    <w:name w:val="FCE76AE5843F44CF89240019D93E09296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1C9F678763AF4DF690C2F46EBA8AF22C7">
    <w:name w:val="1C9F678763AF4DF690C2F46EBA8AF22C7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A9048FBD20354CBFA3B750B9EECCD7E37">
    <w:name w:val="A9048FBD20354CBFA3B750B9EECCD7E37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971817CDC3B848188714431741896BAD7">
    <w:name w:val="971817CDC3B848188714431741896BAD7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5EB6E3151A8F48BDBE33C3D107C3D71E6">
    <w:name w:val="5EB6E3151A8F48BDBE33C3D107C3D71E6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4702D33B1AFE48D2B9DDE7D23E55E2A06">
    <w:name w:val="4702D33B1AFE48D2B9DDE7D23E55E2A06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5512C90758354EC5AB05DFB7AFF5EAF06">
    <w:name w:val="5512C90758354EC5AB05DFB7AFF5EAF06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C5CF78E71A01477CAA7BB816210D73B46">
    <w:name w:val="C5CF78E71A01477CAA7BB816210D73B46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6A4A3EF53DB942BC9AFE430A2FB4A3ED7">
    <w:name w:val="6A4A3EF53DB942BC9AFE430A2FB4A3ED7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D06FF018C98A446D96A97F6F6C4C9B0A6">
    <w:name w:val="D06FF018C98A446D96A97F6F6C4C9B0A6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B9D04E012679422492AB3C86031566098">
    <w:name w:val="B9D04E012679422492AB3C86031566098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5BC041DB56174F67A66AD4BA1F66F31B8">
    <w:name w:val="5BC041DB56174F67A66AD4BA1F66F31B8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7ECB8CE8B69B4F6B988A09D3559016928">
    <w:name w:val="7ECB8CE8B69B4F6B988A09D3559016928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6BB51581310349CD920E8D9A1B7BDE448">
    <w:name w:val="6BB51581310349CD920E8D9A1B7BDE448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8E8DDA043DD941A3A0D6AE954D4FC0028">
    <w:name w:val="8E8DDA043DD941A3A0D6AE954D4FC0028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7D33681A73814D46A3455884A75308F28">
    <w:name w:val="7D33681A73814D46A3455884A75308F28"/>
    <w:rsid w:val="002869C2"/>
    <w:pPr>
      <w:spacing w:after="0" w:line="240" w:lineRule="auto"/>
    </w:pPr>
    <w:rPr>
      <w:rFonts w:eastAsiaTheme="minorHAnsi"/>
      <w:lang w:eastAsia="en-US"/>
    </w:rPr>
  </w:style>
  <w:style w:type="paragraph" w:customStyle="1" w:styleId="AD03FEF70D184BDCB37FE112501143641">
    <w:name w:val="AD03FEF70D184BDCB37FE112501143641"/>
    <w:rsid w:val="002869C2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5F80-47E6-4AC3-83E0-7901563F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B58AF3FF</Template>
  <TotalTime>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Beinke</dc:creator>
  <cp:lastModifiedBy>Bernadette Beinke</cp:lastModifiedBy>
  <cp:revision>3</cp:revision>
  <dcterms:created xsi:type="dcterms:W3CDTF">2017-07-04T21:15:00Z</dcterms:created>
  <dcterms:modified xsi:type="dcterms:W3CDTF">2017-07-04T21:21:00Z</dcterms:modified>
</cp:coreProperties>
</file>